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55" w:rsidRDefault="00621D8E" w:rsidP="00BA1F55">
      <w:pPr>
        <w:pStyle w:val="af3"/>
        <w:rPr>
          <w:lang w:eastAsia="zh-TW"/>
        </w:rPr>
      </w:pPr>
      <w:r>
        <w:rPr>
          <w:rFonts w:hint="eastAsia"/>
          <w:lang w:eastAsia="zh-TW"/>
        </w:rPr>
        <w:t>檢測規範</w:t>
      </w:r>
      <w:bookmarkStart w:id="0" w:name="_GoBack"/>
      <w:bookmarkEnd w:id="0"/>
    </w:p>
    <w:p w:rsidR="00BA1F55" w:rsidRPr="00BA1F55" w:rsidRDefault="00BA1F55" w:rsidP="00BA1F55">
      <w:pPr>
        <w:rPr>
          <w:lang w:eastAsia="zh-TW"/>
        </w:rPr>
      </w:pPr>
      <w:r w:rsidRPr="00BA1F55">
        <w:rPr>
          <w:rFonts w:hint="eastAsia"/>
          <w:lang w:eastAsia="zh-TW"/>
        </w:rPr>
        <w:t>*</w:t>
      </w:r>
      <w:r w:rsidRPr="00BA1F55">
        <w:rPr>
          <w:rFonts w:hint="eastAsia"/>
          <w:lang w:eastAsia="zh-TW"/>
        </w:rPr>
        <w:t>表格數及大小可自行調整</w:t>
      </w:r>
    </w:p>
    <w:tbl>
      <w:tblPr>
        <w:tblStyle w:val="3-4"/>
        <w:tblW w:w="10343" w:type="dxa"/>
        <w:jc w:val="center"/>
        <w:tblLook w:val="04A0" w:firstRow="1" w:lastRow="0" w:firstColumn="1" w:lastColumn="0" w:noHBand="0" w:noVBand="1"/>
      </w:tblPr>
      <w:tblGrid>
        <w:gridCol w:w="776"/>
        <w:gridCol w:w="1346"/>
        <w:gridCol w:w="5953"/>
        <w:gridCol w:w="2268"/>
      </w:tblGrid>
      <w:tr w:rsidR="00145922" w:rsidTr="00B6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" w:type="dxa"/>
          </w:tcPr>
          <w:p w:rsidR="00621D8E" w:rsidRDefault="00621D8E" w:rsidP="00621D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順序</w:t>
            </w:r>
          </w:p>
        </w:tc>
        <w:tc>
          <w:tcPr>
            <w:tcW w:w="1346" w:type="dxa"/>
          </w:tcPr>
          <w:p w:rsidR="00621D8E" w:rsidRDefault="00473FA9" w:rsidP="00621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檢測項目</w:t>
            </w:r>
          </w:p>
        </w:tc>
        <w:tc>
          <w:tcPr>
            <w:tcW w:w="5953" w:type="dxa"/>
          </w:tcPr>
          <w:p w:rsidR="00621D8E" w:rsidRDefault="002F6EEC" w:rsidP="00621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項目</w:t>
            </w:r>
            <w:r w:rsidR="00473FA9">
              <w:rPr>
                <w:rFonts w:hint="eastAsia"/>
                <w:lang w:eastAsia="zh-TW"/>
              </w:rPr>
              <w:t>型態</w:t>
            </w:r>
            <w:r w:rsidR="00473FA9">
              <w:rPr>
                <w:rFonts w:hint="eastAsia"/>
                <w:lang w:eastAsia="zh-TW"/>
              </w:rPr>
              <w:t>(</w:t>
            </w:r>
            <w:r w:rsidR="00473FA9">
              <w:rPr>
                <w:rFonts w:hint="eastAsia"/>
                <w:lang w:eastAsia="zh-TW"/>
              </w:rPr>
              <w:t>照片</w:t>
            </w:r>
            <w:r w:rsidR="00473FA9">
              <w:rPr>
                <w:rFonts w:hint="eastAsia"/>
                <w:lang w:eastAsia="zh-TW"/>
              </w:rPr>
              <w:t>)</w:t>
            </w:r>
          </w:p>
        </w:tc>
        <w:tc>
          <w:tcPr>
            <w:tcW w:w="2268" w:type="dxa"/>
          </w:tcPr>
          <w:p w:rsidR="00621D8E" w:rsidRDefault="002F6EEC" w:rsidP="00621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項目</w:t>
            </w:r>
            <w:r w:rsidR="00473FA9">
              <w:rPr>
                <w:rFonts w:hint="eastAsia"/>
                <w:lang w:eastAsia="zh-TW"/>
              </w:rPr>
              <w:t>說明</w:t>
            </w:r>
          </w:p>
        </w:tc>
      </w:tr>
      <w:tr w:rsidR="00473FA9" w:rsidTr="00B6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hint="eastAsia"/>
              <w:lang w:eastAsia="zh-TW"/>
            </w:rPr>
            <w:id w:val="-797146883"/>
            <w:placeholder>
              <w:docPart w:val="3500D284DD16409C99F66D20D0DDD37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621D8E" w:rsidRDefault="00037F18" w:rsidP="00F42473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="00473FA9"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-1483458828"/>
            <w:placeholder>
              <w:docPart w:val="97B2E0BC4CBA44239022928A116612C3"/>
            </w:placeholder>
            <w:showingPlcHdr/>
          </w:sdtPr>
          <w:sdtEndPr/>
          <w:sdtContent>
            <w:tc>
              <w:tcPr>
                <w:tcW w:w="1346" w:type="dxa"/>
              </w:tcPr>
              <w:p w:rsidR="00621D8E" w:rsidRPr="00473FA9" w:rsidRDefault="00037F18" w:rsidP="00F424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="00F42473"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="00F42473"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-2083986806"/>
            <w:showingPlcHdr/>
            <w:picture/>
          </w:sdtPr>
          <w:sdtEndPr/>
          <w:sdtContent>
            <w:tc>
              <w:tcPr>
                <w:tcW w:w="5953" w:type="dxa"/>
              </w:tcPr>
              <w:p w:rsidR="00621D8E" w:rsidRDefault="00037F18" w:rsidP="00621D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17B49F6D" wp14:editId="0754D25F">
                      <wp:extent cx="3424334" cy="3424334"/>
                      <wp:effectExtent l="0" t="0" r="5080" b="5080"/>
                      <wp:docPr id="9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-385493221"/>
            <w:placeholder>
              <w:docPart w:val="619551A49CA34F53A85F4CF2C050164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1D8E" w:rsidRDefault="00037F18" w:rsidP="00037F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  <w:tr w:rsidR="00473FA9" w:rsidTr="00B635A5">
        <w:trPr>
          <w:jc w:val="center"/>
        </w:trPr>
        <w:sdt>
          <w:sdtPr>
            <w:rPr>
              <w:rFonts w:hint="eastAsia"/>
              <w:lang w:eastAsia="zh-TW"/>
            </w:rPr>
            <w:id w:val="1194733309"/>
            <w:placeholder>
              <w:docPart w:val="9B276E102D3D4560A2A44FFCEC59D44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621D8E" w:rsidRDefault="00037F18" w:rsidP="00621D8E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-1798986996"/>
            <w:placeholder>
              <w:docPart w:val="7F0E771E195E4F5CA8F783C0792DF6A0"/>
            </w:placeholder>
            <w:showingPlcHdr/>
          </w:sdtPr>
          <w:sdtEndPr/>
          <w:sdtContent>
            <w:tc>
              <w:tcPr>
                <w:tcW w:w="1346" w:type="dxa"/>
              </w:tcPr>
              <w:p w:rsidR="00621D8E" w:rsidRDefault="00037F18" w:rsidP="00621D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-585683177"/>
            <w:showingPlcHdr/>
            <w:picture/>
          </w:sdtPr>
          <w:sdtEndPr/>
          <w:sdtContent>
            <w:tc>
              <w:tcPr>
                <w:tcW w:w="5953" w:type="dxa"/>
              </w:tcPr>
              <w:p w:rsidR="00621D8E" w:rsidRDefault="00B635A5" w:rsidP="00621D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1022999C" wp14:editId="1A6BB7FC">
                      <wp:extent cx="3424334" cy="3424334"/>
                      <wp:effectExtent l="0" t="0" r="5080" b="5080"/>
                      <wp:docPr id="1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926160258"/>
            <w:placeholder>
              <w:docPart w:val="685EE72D9C8444349AEA8FC01878B5B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1D8E" w:rsidRDefault="00037F18" w:rsidP="00621D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  <w:tr w:rsidR="00B635A5" w:rsidTr="00B635A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id w:val="1926683041"/>
            <w:placeholder>
              <w:docPart w:val="A90E5BB06D4643BFAAE747A34F735A3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B635A5" w:rsidRDefault="00B635A5" w:rsidP="00D979F2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1714773666"/>
            <w:placeholder>
              <w:docPart w:val="27620F1E3F8C426CB67FA063BE102FF7"/>
            </w:placeholder>
            <w:showingPlcHdr/>
          </w:sdtPr>
          <w:sdtEndPr/>
          <w:sdtContent>
            <w:tc>
              <w:tcPr>
                <w:tcW w:w="1346" w:type="dxa"/>
              </w:tcPr>
              <w:p w:rsidR="00B635A5" w:rsidRPr="00473FA9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-863891206"/>
            <w:showingPlcHdr/>
            <w:picture/>
          </w:sdtPr>
          <w:sdtEndPr/>
          <w:sdtContent>
            <w:tc>
              <w:tcPr>
                <w:tcW w:w="5953" w:type="dxa"/>
              </w:tcPr>
              <w:p w:rsidR="00B635A5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71EFD2C4" wp14:editId="18759E9E">
                      <wp:extent cx="3424334" cy="3424334"/>
                      <wp:effectExtent l="0" t="0" r="5080" b="5080"/>
                      <wp:docPr id="19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-2009967827"/>
            <w:placeholder>
              <w:docPart w:val="91E3B86881EB4C7C91D03B8C78FA015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635A5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  <w:tr w:rsidR="00B635A5" w:rsidTr="00B635A5">
        <w:tblPrEx>
          <w:jc w:val="left"/>
        </w:tblPrEx>
        <w:sdt>
          <w:sdtPr>
            <w:rPr>
              <w:rFonts w:hint="eastAsia"/>
              <w:lang w:eastAsia="zh-TW"/>
            </w:rPr>
            <w:id w:val="1286075253"/>
            <w:placeholder>
              <w:docPart w:val="D06E15568E3F48DB831F0E14535B792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B635A5" w:rsidRDefault="00B635A5" w:rsidP="00D979F2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1148169960"/>
            <w:placeholder>
              <w:docPart w:val="57C59DA71B8F4FCCBCC3D7FAF3AA3A99"/>
            </w:placeholder>
            <w:showingPlcHdr/>
          </w:sdtPr>
          <w:sdtEndPr/>
          <w:sdtContent>
            <w:tc>
              <w:tcPr>
                <w:tcW w:w="1346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1787156055"/>
            <w:showingPlcHdr/>
            <w:picture/>
          </w:sdtPr>
          <w:sdtEndPr/>
          <w:sdtContent>
            <w:tc>
              <w:tcPr>
                <w:tcW w:w="5953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7352DF26" wp14:editId="4D47A725">
                      <wp:extent cx="3424334" cy="3424334"/>
                      <wp:effectExtent l="0" t="0" r="5080" b="5080"/>
                      <wp:docPr id="20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818312506"/>
            <w:placeholder>
              <w:docPart w:val="BAEF25FC62E44E25807820C56069A18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  <w:tr w:rsidR="00B635A5" w:rsidTr="00B635A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hint="eastAsia"/>
              <w:lang w:eastAsia="zh-TW"/>
            </w:rPr>
            <w:id w:val="623514546"/>
            <w:placeholder>
              <w:docPart w:val="C62170B5AD044684BDC0C8BEAFBD1D9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B635A5" w:rsidRDefault="00B635A5" w:rsidP="00D979F2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-281887520"/>
            <w:placeholder>
              <w:docPart w:val="CBCCF57FD376433FAF89F72B4F7F0C2B"/>
            </w:placeholder>
            <w:showingPlcHdr/>
          </w:sdtPr>
          <w:sdtEndPr/>
          <w:sdtContent>
            <w:tc>
              <w:tcPr>
                <w:tcW w:w="1346" w:type="dxa"/>
              </w:tcPr>
              <w:p w:rsidR="00B635A5" w:rsidRPr="00473FA9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1019661579"/>
            <w:showingPlcHdr/>
            <w:picture/>
          </w:sdtPr>
          <w:sdtEndPr/>
          <w:sdtContent>
            <w:tc>
              <w:tcPr>
                <w:tcW w:w="5953" w:type="dxa"/>
              </w:tcPr>
              <w:p w:rsidR="00B635A5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71EFD2C4" wp14:editId="18759E9E">
                      <wp:extent cx="3424334" cy="3424334"/>
                      <wp:effectExtent l="0" t="0" r="5080" b="5080"/>
                      <wp:docPr id="2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-1832512688"/>
            <w:placeholder>
              <w:docPart w:val="FC9F1C22A29D41AC98B693B8129E27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635A5" w:rsidRDefault="00B635A5" w:rsidP="00D979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  <w:tr w:rsidR="00B635A5" w:rsidTr="00B635A5">
        <w:tblPrEx>
          <w:jc w:val="left"/>
        </w:tblPrEx>
        <w:sdt>
          <w:sdtPr>
            <w:rPr>
              <w:rFonts w:hint="eastAsia"/>
              <w:lang w:eastAsia="zh-TW"/>
            </w:rPr>
            <w:id w:val="579494965"/>
            <w:placeholder>
              <w:docPart w:val="85D86C69855A44DFA7C1B73179C94E4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6" w:type="dxa"/>
              </w:tcPr>
              <w:p w:rsidR="00B635A5" w:rsidRDefault="00B635A5" w:rsidP="00D979F2">
                <w:pPr>
                  <w:rPr>
                    <w:lang w:eastAsia="zh-TW"/>
                  </w:rPr>
                </w:pPr>
                <w:r w:rsidRPr="00037F18">
                  <w:rPr>
                    <w:rStyle w:val="af"/>
                    <w:rFonts w:ascii="微軟正黑體" w:hAnsi="微軟正黑體" w:hint="eastAsia"/>
                    <w:b w:val="0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  <w:b w:val="0"/>
                  </w:rPr>
                  <w:t>輸入數字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id w:val="-1592616317"/>
            <w:placeholder>
              <w:docPart w:val="B4561FD450824A09BD877AE257BF8100"/>
            </w:placeholder>
            <w:showingPlcHdr/>
          </w:sdtPr>
          <w:sdtEndPr/>
          <w:sdtContent>
            <w:tc>
              <w:tcPr>
                <w:tcW w:w="1346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</w:t>
                </w:r>
                <w:r w:rsidRPr="00F42473">
                  <w:rPr>
                    <w:rStyle w:val="af"/>
                    <w:rFonts w:ascii="微軟正黑體" w:hAnsi="微軟正黑體" w:hint="eastAsia"/>
                  </w:rPr>
                  <w:t>輸入</w:t>
                </w:r>
                <w:r w:rsidRPr="00F42473">
                  <w:rPr>
                    <w:rStyle w:val="af"/>
                    <w:rFonts w:ascii="微軟正黑體" w:hAnsi="微軟正黑體" w:hint="eastAsia"/>
                    <w:lang w:eastAsia="zh-TW"/>
                  </w:rPr>
                  <w:t>瑕疵項目</w:t>
                </w:r>
                <w:r>
                  <w:rPr>
                    <w:rStyle w:val="af"/>
                    <w:rFonts w:ascii="微軟正黑體" w:hAnsi="微軟正黑體" w:hint="eastAsia"/>
                    <w:lang w:eastAsia="zh-TW"/>
                  </w:rPr>
                  <w:t>(例：短路)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點選這裡插入圖片"/>
            <w:tag w:val="點選這裡插入圖片"/>
            <w:id w:val="-356279113"/>
            <w:showingPlcHdr/>
            <w:picture/>
          </w:sdtPr>
          <w:sdtEndPr/>
          <w:sdtContent>
            <w:tc>
              <w:tcPr>
                <w:tcW w:w="5953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>
                  <w:rPr>
                    <w:rFonts w:hint="eastAsia"/>
                    <w:noProof/>
                    <w:lang w:eastAsia="zh-TW"/>
                  </w:rPr>
                  <w:drawing>
                    <wp:inline distT="0" distB="0" distL="0" distR="0" wp14:anchorId="7352DF26" wp14:editId="4D47A725">
                      <wp:extent cx="3424334" cy="3424334"/>
                      <wp:effectExtent l="0" t="0" r="5080" b="5080"/>
                      <wp:docPr id="2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0942" cy="3460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eastAsia="zh-TW"/>
            </w:rPr>
            <w:id w:val="1949039848"/>
            <w:placeholder>
              <w:docPart w:val="CB9F2E94EFA341889ADBD62BA63BF77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635A5" w:rsidRDefault="00B635A5" w:rsidP="00D97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F63A5">
                  <w:rPr>
                    <w:rStyle w:val="af"/>
                    <w:rFonts w:hint="eastAsia"/>
                  </w:rPr>
                  <w:t>點選這裡輸入</w:t>
                </w:r>
                <w:r>
                  <w:rPr>
                    <w:rStyle w:val="af"/>
                    <w:rFonts w:hint="eastAsia"/>
                    <w:lang w:eastAsia="zh-TW"/>
                  </w:rPr>
                  <w:t>說明</w:t>
                </w:r>
                <w:r>
                  <w:rPr>
                    <w:rStyle w:val="af"/>
                    <w:rFonts w:hint="eastAsia"/>
                    <w:lang w:eastAsia="zh-TW"/>
                  </w:rPr>
                  <w:t>(</w:t>
                </w:r>
                <w:r>
                  <w:rPr>
                    <w:rStyle w:val="af"/>
                    <w:rFonts w:hint="eastAsia"/>
                    <w:lang w:eastAsia="zh-TW"/>
                  </w:rPr>
                  <w:t>例：</w:t>
                </w:r>
                <w:r w:rsidRPr="00037F18">
                  <w:rPr>
                    <w:rStyle w:val="af"/>
                    <w:rFonts w:hint="eastAsia"/>
                    <w:lang w:eastAsia="zh-TW"/>
                  </w:rPr>
                  <w:t>兩隻線路腳相互接觸</w:t>
                </w:r>
                <w:r>
                  <w:rPr>
                    <w:rStyle w:val="af"/>
                    <w:rFonts w:hint="eastAsia"/>
                    <w:lang w:eastAsia="zh-TW"/>
                  </w:rPr>
                  <w:t>)</w:t>
                </w:r>
              </w:p>
            </w:tc>
          </w:sdtContent>
        </w:sdt>
      </w:tr>
    </w:tbl>
    <w:p w:rsidR="00621D8E" w:rsidRPr="00B635A5" w:rsidRDefault="00621D8E" w:rsidP="00621D8E">
      <w:pPr>
        <w:rPr>
          <w:lang w:eastAsia="zh-TW"/>
        </w:rPr>
      </w:pPr>
    </w:p>
    <w:sectPr w:rsidR="00621D8E" w:rsidRPr="00B635A5" w:rsidSect="00621D8E">
      <w:headerReference w:type="default" r:id="rId13"/>
      <w:footerReference w:type="default" r:id="rId14"/>
      <w:pgSz w:w="11906" w:h="16838" w:code="9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8C" w:rsidRDefault="003D018C" w:rsidP="00A73962">
      <w:pPr>
        <w:spacing w:before="0" w:after="0"/>
      </w:pPr>
      <w:r>
        <w:separator/>
      </w:r>
    </w:p>
  </w:endnote>
  <w:endnote w:type="continuationSeparator" w:id="0">
    <w:p w:rsidR="003D018C" w:rsidRDefault="003D018C" w:rsidP="00A739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52585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B2407" w:rsidRPr="003C27A9" w:rsidRDefault="002B2407">
        <w:pPr>
          <w:pStyle w:val="ad"/>
          <w:jc w:val="right"/>
          <w:rPr>
            <w:sz w:val="21"/>
          </w:rPr>
        </w:pPr>
        <w:r w:rsidRPr="00FD0F39">
          <w:rPr>
            <w:noProof/>
            <w:sz w:val="24"/>
            <w:u w:val="double" w:color="42BA97" w:themeColor="accent4"/>
            <w:lang w:eastAsia="zh-TW"/>
          </w:rPr>
          <w:drawing>
            <wp:anchor distT="0" distB="0" distL="114300" distR="114300" simplePos="0" relativeHeight="251673600" behindDoc="0" locked="0" layoutInCell="1" allowOverlap="1" wp14:anchorId="74AE0ECD" wp14:editId="547AD112">
              <wp:simplePos x="0" y="0"/>
              <wp:positionH relativeFrom="column">
                <wp:posOffset>-456868</wp:posOffset>
              </wp:positionH>
              <wp:positionV relativeFrom="paragraph">
                <wp:posOffset>6350</wp:posOffset>
              </wp:positionV>
              <wp:extent cx="1486535" cy="365760"/>
              <wp:effectExtent l="0" t="0" r="0" b="0"/>
              <wp:wrapThrough wrapText="bothSides">
                <wp:wrapPolygon edited="0">
                  <wp:start x="2214" y="0"/>
                  <wp:lineTo x="277" y="3375"/>
                  <wp:lineTo x="277" y="9000"/>
                  <wp:lineTo x="1384" y="19125"/>
                  <wp:lineTo x="1384" y="20250"/>
                  <wp:lineTo x="2768" y="20250"/>
                  <wp:lineTo x="21037" y="19125"/>
                  <wp:lineTo x="21037" y="7875"/>
                  <wp:lineTo x="4152" y="0"/>
                  <wp:lineTo x="2214" y="0"/>
                </wp:wrapPolygon>
              </wp:wrapThrough>
              <wp:docPr id="16" name="圖片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晟格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0F39">
          <w:rPr>
            <w:sz w:val="24"/>
            <w:u w:val="double" w:color="42BA97" w:themeColor="accent4"/>
          </w:rPr>
          <w:fldChar w:fldCharType="begin"/>
        </w:r>
        <w:r w:rsidRPr="00FD0F39">
          <w:rPr>
            <w:sz w:val="24"/>
            <w:u w:val="double" w:color="42BA97" w:themeColor="accent4"/>
          </w:rPr>
          <w:instrText>PAGE   \* MERGEFORMAT</w:instrText>
        </w:r>
        <w:r w:rsidRPr="00FD0F39">
          <w:rPr>
            <w:sz w:val="24"/>
            <w:u w:val="double" w:color="42BA97" w:themeColor="accent4"/>
          </w:rPr>
          <w:fldChar w:fldCharType="separate"/>
        </w:r>
        <w:r w:rsidR="00F27E3B" w:rsidRPr="00F27E3B">
          <w:rPr>
            <w:noProof/>
            <w:sz w:val="24"/>
            <w:u w:val="double" w:color="42BA97" w:themeColor="accent4"/>
            <w:lang w:val="zh-TW" w:eastAsia="zh-TW"/>
          </w:rPr>
          <w:t>3</w:t>
        </w:r>
        <w:r w:rsidRPr="00FD0F39">
          <w:rPr>
            <w:sz w:val="24"/>
            <w:u w:val="double" w:color="42BA97" w:themeColor="accent4"/>
          </w:rPr>
          <w:fldChar w:fldCharType="end"/>
        </w:r>
      </w:p>
    </w:sdtContent>
  </w:sdt>
  <w:p w:rsidR="005E0B3A" w:rsidRPr="003C27A9" w:rsidRDefault="002B2407">
    <w:pPr>
      <w:pStyle w:val="ad"/>
      <w:rPr>
        <w:sz w:val="21"/>
        <w:lang w:eastAsia="zh-TW"/>
      </w:rPr>
    </w:pPr>
    <w:proofErr w:type="gramStart"/>
    <w:r w:rsidRPr="003C27A9">
      <w:rPr>
        <w:rFonts w:hint="eastAsia"/>
        <w:color w:val="3E8853" w:themeColor="accent5"/>
        <w:sz w:val="24"/>
        <w:lang w:eastAsia="zh-TW"/>
      </w:rPr>
      <w:t>T</w:t>
    </w:r>
    <w:r w:rsidRPr="003C27A9">
      <w:rPr>
        <w:sz w:val="21"/>
        <w:lang w:eastAsia="zh-TW"/>
      </w:rPr>
      <w:t>el:+</w:t>
    </w:r>
    <w:proofErr w:type="gramEnd"/>
    <w:r w:rsidRPr="003C27A9">
      <w:rPr>
        <w:sz w:val="21"/>
        <w:lang w:eastAsia="zh-TW"/>
      </w:rPr>
      <w:t xml:space="preserve">886-2-2783-3605  </w:t>
    </w:r>
    <w:r w:rsidRPr="003C27A9">
      <w:rPr>
        <w:color w:val="3E8853" w:themeColor="accent5"/>
        <w:sz w:val="24"/>
        <w:lang w:eastAsia="zh-TW"/>
      </w:rPr>
      <w:t>F</w:t>
    </w:r>
    <w:r w:rsidRPr="003C27A9">
      <w:rPr>
        <w:sz w:val="21"/>
        <w:lang w:eastAsia="zh-TW"/>
      </w:rPr>
      <w:t>ax:+886-2-2786-3431</w:t>
    </w:r>
    <w:r w:rsidR="005E0B3A" w:rsidRPr="003C27A9">
      <w:rPr>
        <w:sz w:val="21"/>
        <w:lang w:eastAsia="zh-TW"/>
      </w:rPr>
      <w:t xml:space="preserve">  </w:t>
    </w:r>
    <w:r w:rsidR="005E0B3A" w:rsidRPr="003C27A9">
      <w:rPr>
        <w:color w:val="3E8853" w:themeColor="accent5"/>
        <w:sz w:val="24"/>
        <w:lang w:eastAsia="zh-TW"/>
      </w:rPr>
      <w:t>E</w:t>
    </w:r>
    <w:r w:rsidR="005E0B3A" w:rsidRPr="003C27A9">
      <w:rPr>
        <w:sz w:val="21"/>
        <w:lang w:eastAsia="zh-TW"/>
      </w:rPr>
      <w:t>mail</w:t>
    </w:r>
    <w:r w:rsidR="005E0B3A" w:rsidRPr="003C27A9">
      <w:rPr>
        <w:rFonts w:hint="eastAsia"/>
        <w:sz w:val="21"/>
        <w:lang w:eastAsia="zh-TW"/>
      </w:rPr>
      <w:t>:</w:t>
    </w:r>
    <w:r w:rsidR="0074107D" w:rsidRPr="003C27A9">
      <w:rPr>
        <w:sz w:val="21"/>
        <w:lang w:eastAsia="zh-TW"/>
      </w:rPr>
      <w:t xml:space="preserve"> chernger@gmail.com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8C" w:rsidRDefault="003D018C" w:rsidP="00A73962">
      <w:pPr>
        <w:spacing w:before="0" w:after="0"/>
      </w:pPr>
      <w:r>
        <w:separator/>
      </w:r>
    </w:p>
  </w:footnote>
  <w:footnote w:type="continuationSeparator" w:id="0">
    <w:p w:rsidR="003D018C" w:rsidRDefault="003D018C" w:rsidP="00A739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62" w:rsidRDefault="00621D8E" w:rsidP="00621D8E">
    <w:pPr>
      <w:pStyle w:val="ab"/>
      <w:jc w:val="right"/>
    </w:pPr>
    <w: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TIME \@ "yyyy/M/d"</w:instrText>
    </w:r>
    <w:r>
      <w:rPr>
        <w:lang w:eastAsia="zh-TW"/>
      </w:rPr>
      <w:instrText xml:space="preserve"> </w:instrText>
    </w:r>
    <w:r>
      <w:fldChar w:fldCharType="separate"/>
    </w:r>
    <w:r w:rsidR="00F27E3B">
      <w:rPr>
        <w:noProof/>
        <w:lang w:eastAsia="zh-TW"/>
      </w:rPr>
      <w:t>2019/6/11</w:t>
    </w:r>
    <w:r>
      <w:fldChar w:fldCharType="end"/>
    </w:r>
    <w:r w:rsidR="006D70EF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4BC7772" wp14:editId="1D3EFE46">
              <wp:simplePos x="0" y="0"/>
              <wp:positionH relativeFrom="column">
                <wp:posOffset>-947420</wp:posOffset>
              </wp:positionH>
              <wp:positionV relativeFrom="margin">
                <wp:posOffset>-921975</wp:posOffset>
              </wp:positionV>
              <wp:extent cx="7357745" cy="1350009"/>
              <wp:effectExtent l="57150" t="38100" r="52705" b="79375"/>
              <wp:wrapNone/>
              <wp:docPr id="10" name="群組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矩形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矩形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ED64A" id="群組 10" o:spid="_x0000_s1026" style="position:absolute;margin-left:-74.6pt;margin-top:-72.6pt;width:579.35pt;height:106.3pt;z-index:-251643904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">
              <v:shape id="矩形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" path="m,l2778276,r14068,514001l576775,499912,,xe" fillcolor="#6ba8a4 [3033]" stroked="f">
                <v:fill color2="#5fa19d [3177]" rotate="t" colors="0 #76ada9;.5 #5fa6a2;1 #509792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2778369,0;2792437,514392;576794,500292;0,0" o:connectangles="0,0,0,0,0"/>
              </v:shape>
              <v:shape id="矩形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" path="m,l4000500,r,800100l792480,800100,,xe" fillcolor="#4cbf9d [3031]" stroked="f">
                <v:fill color2="#41b794 [3175]" rotate="t" colors="0 #5ec3a3;.5 #3cc099;1 #2faf8a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6D70EF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AD7D34" wp14:editId="5EA8E917">
              <wp:simplePos x="0" y="0"/>
              <wp:positionH relativeFrom="column">
                <wp:posOffset>-819150</wp:posOffset>
              </wp:positionH>
              <wp:positionV relativeFrom="paragraph">
                <wp:posOffset>1333500</wp:posOffset>
              </wp:positionV>
              <wp:extent cx="6952212" cy="7443541"/>
              <wp:effectExtent l="0" t="0" r="1270" b="5080"/>
              <wp:wrapNone/>
              <wp:docPr id="44" name="群組 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12" cy="7443541"/>
                        <a:chOff x="0" y="0"/>
                        <a:chExt cx="8468988" cy="9067890"/>
                      </a:xfrm>
                    </wpg:grpSpPr>
                    <wps:wsp>
                      <wps:cNvPr id="32" name="橢圓​​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橢圓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橢圓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橢圓 11"/>
                      <wps:cNvSpPr/>
                      <wps:spPr>
                        <a:xfrm>
                          <a:off x="6204577" y="7146379"/>
                          <a:ext cx="2264411" cy="192151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9000">
                              <a:schemeClr val="accent4">
                                <a:tint val="66000"/>
                                <a:satMod val="160000"/>
                                <a:alpha val="2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橢圓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橢圓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橢圓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D504AE" id="群組 44" o:spid="_x0000_s1026" style="position:absolute;left:0;text-align:left;margin-left:-64.5pt;margin-top:105pt;width:547.4pt;height:586.1pt;z-index:251662336;mso-width-relative:margin;mso-height-relative:margin" coordsize="84689,9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橢圓​​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橢圓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30" type="#_x0000_t9" style="position:absolute;left:62045;top:71463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" adj="4582" fillcolor="#81d2ba [2135]" stroked="f">
                <v:fill color2="#d3efe7 [759]" o:opacity2="13107f" rotate="t" angle="270" colors="0 #97e3c6;5898f #97e3c6" focus="100%" type="gradient"/>
              </v:shape>
              <v:shape id="橢圓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橢圓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D2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DF64C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FF903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5E764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B5B1F7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E5C5B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05E6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C1F6E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0F521B"/>
    <w:multiLevelType w:val="hybridMultilevel"/>
    <w:tmpl w:val="4DDE910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ECA43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3E17A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4707A04"/>
    <w:multiLevelType w:val="hybridMultilevel"/>
    <w:tmpl w:val="7E7E0618"/>
    <w:lvl w:ilvl="0" w:tplc="CB447860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F78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CC34495"/>
    <w:multiLevelType w:val="multilevel"/>
    <w:tmpl w:val="EDB87380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4" w15:restartNumberingAfterBreak="0">
    <w:nsid w:val="3CED17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6BD76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8CD16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D261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22F1E5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37F0662"/>
    <w:multiLevelType w:val="hybridMultilevel"/>
    <w:tmpl w:val="18A4C3D8"/>
    <w:lvl w:ilvl="0" w:tplc="91CE35D8">
      <w:start w:val="1"/>
      <w:numFmt w:val="lowerLetter"/>
      <w:pStyle w:val="2"/>
      <w:lvlText w:val="%1."/>
      <w:lvlJc w:val="left"/>
      <w:pPr>
        <w:ind w:left="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31631"/>
    <w:multiLevelType w:val="hybridMultilevel"/>
    <w:tmpl w:val="3AFC4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BD1E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95223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21"/>
  </w:num>
  <w:num w:numId="14">
    <w:abstractNumId w:val="9"/>
  </w:num>
  <w:num w:numId="15">
    <w:abstractNumId w:val="14"/>
  </w:num>
  <w:num w:numId="16">
    <w:abstractNumId w:val="20"/>
  </w:num>
  <w:num w:numId="17">
    <w:abstractNumId w:val="22"/>
  </w:num>
  <w:num w:numId="18">
    <w:abstractNumId w:val="10"/>
  </w:num>
  <w:num w:numId="19">
    <w:abstractNumId w:val="11"/>
  </w:num>
  <w:num w:numId="20">
    <w:abstractNumId w:val="2"/>
  </w:num>
  <w:num w:numId="21">
    <w:abstractNumId w:val="6"/>
  </w:num>
  <w:num w:numId="22">
    <w:abstractNumId w:val="0"/>
  </w:num>
  <w:num w:numId="23">
    <w:abstractNumId w:val="1"/>
  </w:num>
  <w:num w:numId="24">
    <w:abstractNumId w:val="19"/>
    <w:lvlOverride w:ilvl="0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C"/>
    <w:rsid w:val="00037F18"/>
    <w:rsid w:val="0005265C"/>
    <w:rsid w:val="00062EB3"/>
    <w:rsid w:val="00064E34"/>
    <w:rsid w:val="00066146"/>
    <w:rsid w:val="000923D6"/>
    <w:rsid w:val="000973C8"/>
    <w:rsid w:val="000B1DC1"/>
    <w:rsid w:val="00112532"/>
    <w:rsid w:val="00145922"/>
    <w:rsid w:val="00150F68"/>
    <w:rsid w:val="00185709"/>
    <w:rsid w:val="001A759E"/>
    <w:rsid w:val="002152E0"/>
    <w:rsid w:val="002345E8"/>
    <w:rsid w:val="00236E81"/>
    <w:rsid w:val="0024301F"/>
    <w:rsid w:val="002B2407"/>
    <w:rsid w:val="002E28C2"/>
    <w:rsid w:val="002F6EEC"/>
    <w:rsid w:val="003219F9"/>
    <w:rsid w:val="00331EE9"/>
    <w:rsid w:val="003330E9"/>
    <w:rsid w:val="00333F83"/>
    <w:rsid w:val="00360CE9"/>
    <w:rsid w:val="00361B26"/>
    <w:rsid w:val="003C27A9"/>
    <w:rsid w:val="003D018C"/>
    <w:rsid w:val="003F73A0"/>
    <w:rsid w:val="004616B7"/>
    <w:rsid w:val="00473FA9"/>
    <w:rsid w:val="004B6B3F"/>
    <w:rsid w:val="00510978"/>
    <w:rsid w:val="00565E37"/>
    <w:rsid w:val="005834D8"/>
    <w:rsid w:val="005C0F38"/>
    <w:rsid w:val="005C2210"/>
    <w:rsid w:val="005E0B3A"/>
    <w:rsid w:val="00611DB2"/>
    <w:rsid w:val="0061783A"/>
    <w:rsid w:val="00617D6A"/>
    <w:rsid w:val="0062123A"/>
    <w:rsid w:val="00621A41"/>
    <w:rsid w:val="00621D8E"/>
    <w:rsid w:val="00624EF2"/>
    <w:rsid w:val="00640FDF"/>
    <w:rsid w:val="00646E75"/>
    <w:rsid w:val="006678EB"/>
    <w:rsid w:val="006A3FD6"/>
    <w:rsid w:val="006B2FA2"/>
    <w:rsid w:val="006D70EF"/>
    <w:rsid w:val="006F5536"/>
    <w:rsid w:val="00710628"/>
    <w:rsid w:val="007330E9"/>
    <w:rsid w:val="0074107D"/>
    <w:rsid w:val="007665E2"/>
    <w:rsid w:val="00785819"/>
    <w:rsid w:val="007868F2"/>
    <w:rsid w:val="0081628C"/>
    <w:rsid w:val="0084200D"/>
    <w:rsid w:val="00865132"/>
    <w:rsid w:val="00877DE2"/>
    <w:rsid w:val="008944C7"/>
    <w:rsid w:val="008A1D43"/>
    <w:rsid w:val="0091088D"/>
    <w:rsid w:val="0094423F"/>
    <w:rsid w:val="00962D9F"/>
    <w:rsid w:val="009F34FD"/>
    <w:rsid w:val="00A126B4"/>
    <w:rsid w:val="00A175E4"/>
    <w:rsid w:val="00A33ADC"/>
    <w:rsid w:val="00A73962"/>
    <w:rsid w:val="00A74ED7"/>
    <w:rsid w:val="00A816B8"/>
    <w:rsid w:val="00AA3E47"/>
    <w:rsid w:val="00AC29EE"/>
    <w:rsid w:val="00AE71BA"/>
    <w:rsid w:val="00B16E42"/>
    <w:rsid w:val="00B25465"/>
    <w:rsid w:val="00B316AB"/>
    <w:rsid w:val="00B531DE"/>
    <w:rsid w:val="00B635A5"/>
    <w:rsid w:val="00B65A30"/>
    <w:rsid w:val="00B96498"/>
    <w:rsid w:val="00B97882"/>
    <w:rsid w:val="00BA1F55"/>
    <w:rsid w:val="00BA61AF"/>
    <w:rsid w:val="00BA6CCD"/>
    <w:rsid w:val="00C127B6"/>
    <w:rsid w:val="00C177CC"/>
    <w:rsid w:val="00C208AD"/>
    <w:rsid w:val="00C87EDC"/>
    <w:rsid w:val="00D375C1"/>
    <w:rsid w:val="00D52A67"/>
    <w:rsid w:val="00D56C9E"/>
    <w:rsid w:val="00D76F91"/>
    <w:rsid w:val="00D90AFC"/>
    <w:rsid w:val="00DA1D15"/>
    <w:rsid w:val="00DF1F4A"/>
    <w:rsid w:val="00E010F4"/>
    <w:rsid w:val="00E014EB"/>
    <w:rsid w:val="00E15164"/>
    <w:rsid w:val="00E5132A"/>
    <w:rsid w:val="00E55D74"/>
    <w:rsid w:val="00EA6114"/>
    <w:rsid w:val="00EB2F7C"/>
    <w:rsid w:val="00EB788C"/>
    <w:rsid w:val="00ED02FD"/>
    <w:rsid w:val="00EF01B5"/>
    <w:rsid w:val="00F10D35"/>
    <w:rsid w:val="00F27E3B"/>
    <w:rsid w:val="00F36B04"/>
    <w:rsid w:val="00F42473"/>
    <w:rsid w:val="00F85F10"/>
    <w:rsid w:val="00F948CB"/>
    <w:rsid w:val="00FA450E"/>
    <w:rsid w:val="00FB5BCC"/>
    <w:rsid w:val="00FC79A9"/>
    <w:rsid w:val="00FD0F39"/>
    <w:rsid w:val="00FD32D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C"/>
    <w:pPr>
      <w:spacing w:before="40" w:after="160"/>
    </w:pPr>
    <w:rPr>
      <w:rFonts w:eastAsia="微軟正黑體"/>
      <w:kern w:val="20"/>
      <w:sz w:val="28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B316AB"/>
    <w:pPr>
      <w:numPr>
        <w:numId w:val="2"/>
      </w:numPr>
      <w:spacing w:before="0" w:after="360"/>
      <w:contextualSpacing/>
      <w:outlineLvl w:val="0"/>
    </w:pPr>
    <w:rPr>
      <w:rFonts w:asciiTheme="majorHAnsi" w:hAnsiTheme="majorHAnsi" w:cstheme="majorBidi"/>
      <w:b/>
      <w:caps/>
      <w:color w:val="1481AB" w:themeColor="accent1" w:themeShade="BF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65E2"/>
    <w:pPr>
      <w:keepNext/>
      <w:keepLines/>
      <w:numPr>
        <w:numId w:val="3"/>
      </w:numPr>
      <w:spacing w:before="0" w:after="0"/>
      <w:ind w:rightChars="100" w:right="100"/>
      <w:outlineLvl w:val="1"/>
    </w:pPr>
    <w:rPr>
      <w:rFonts w:asciiTheme="majorHAnsi" w:hAnsiTheme="majorHAnsi" w:cstheme="majorBidi"/>
      <w:b/>
      <w:color w:val="1481AB" w:themeColor="accent1" w:themeShade="BF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8"/>
    <w:rsid w:val="00B316AB"/>
    <w:rPr>
      <w:rFonts w:asciiTheme="majorHAnsi" w:eastAsia="微軟正黑體" w:hAnsiTheme="majorHAnsi" w:cstheme="majorBidi"/>
      <w:b/>
      <w:caps/>
      <w:color w:val="1481AB" w:themeColor="accent1" w:themeShade="BF"/>
      <w:kern w:val="20"/>
      <w:sz w:val="40"/>
      <w:szCs w:val="20"/>
    </w:rPr>
  </w:style>
  <w:style w:type="character" w:customStyle="1" w:styleId="20">
    <w:name w:val="標題 2 字元"/>
    <w:basedOn w:val="a0"/>
    <w:link w:val="2"/>
    <w:uiPriority w:val="9"/>
    <w:rsid w:val="009F34FD"/>
    <w:rPr>
      <w:rFonts w:asciiTheme="majorHAnsi" w:eastAsia="微軟正黑體" w:hAnsiTheme="majorHAnsi" w:cstheme="majorBidi"/>
      <w:b/>
      <w:color w:val="1481AB" w:themeColor="accent1" w:themeShade="BF"/>
      <w:kern w:val="20"/>
      <w:sz w:val="40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3F73A0"/>
    <w:pPr>
      <w:spacing w:before="720"/>
    </w:pPr>
  </w:style>
  <w:style w:type="character" w:customStyle="1" w:styleId="a4">
    <w:name w:val="問候 字元"/>
    <w:basedOn w:val="a0"/>
    <w:link w:val="a3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3F73A0"/>
    <w:pPr>
      <w:spacing w:before="480" w:after="960"/>
    </w:pPr>
  </w:style>
  <w:style w:type="character" w:customStyle="1" w:styleId="a7">
    <w:name w:val="結語 字元"/>
    <w:basedOn w:val="a0"/>
    <w:link w:val="a5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8">
    <w:name w:val="簽名 字元"/>
    <w:basedOn w:val="a0"/>
    <w:link w:val="a6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連絡資訊"/>
    <w:basedOn w:val="a"/>
    <w:uiPriority w:val="1"/>
    <w:qFormat/>
    <w:rsid w:val="003F73A0"/>
    <w:pPr>
      <w:spacing w:before="0" w:after="0"/>
    </w:pPr>
  </w:style>
  <w:style w:type="paragraph" w:styleId="Web">
    <w:name w:val="Normal (Web)"/>
    <w:basedOn w:val="a"/>
    <w:uiPriority w:val="99"/>
    <w:semiHidden/>
    <w:unhideWhenUsed/>
    <w:rsid w:val="004B6B3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首 字元"/>
    <w:basedOn w:val="a0"/>
    <w:link w:val="ab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頁尾 字元"/>
    <w:basedOn w:val="a0"/>
    <w:link w:val="ad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f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0">
    <w:name w:val="標誌"/>
    <w:basedOn w:val="a"/>
    <w:qFormat/>
    <w:rsid w:val="00F85F10"/>
    <w:pPr>
      <w:spacing w:after="0"/>
      <w:ind w:left="-2160"/>
    </w:pPr>
  </w:style>
  <w:style w:type="paragraph" w:customStyle="1" w:styleId="af1">
    <w:name w:val="網站"/>
    <w:basedOn w:val="a"/>
    <w:qFormat/>
    <w:rsid w:val="00F85F10"/>
    <w:pPr>
      <w:ind w:left="-2160"/>
    </w:pPr>
  </w:style>
  <w:style w:type="paragraph" w:customStyle="1" w:styleId="af2">
    <w:name w:val="姓名"/>
    <w:basedOn w:val="a"/>
    <w:qFormat/>
    <w:rsid w:val="00F85F10"/>
    <w:rPr>
      <w:b/>
      <w:sz w:val="24"/>
      <w:szCs w:val="24"/>
    </w:rPr>
  </w:style>
  <w:style w:type="paragraph" w:styleId="af3">
    <w:name w:val="Title"/>
    <w:basedOn w:val="1"/>
    <w:next w:val="a"/>
    <w:link w:val="af4"/>
    <w:uiPriority w:val="10"/>
    <w:qFormat/>
    <w:rsid w:val="00E010F4"/>
    <w:pPr>
      <w:numPr>
        <w:numId w:val="0"/>
      </w:numPr>
    </w:pPr>
    <w:rPr>
      <w:color w:val="0D5672" w:themeColor="accent1" w:themeShade="80"/>
    </w:rPr>
  </w:style>
  <w:style w:type="character" w:customStyle="1" w:styleId="af4">
    <w:name w:val="標題 字元"/>
    <w:basedOn w:val="a0"/>
    <w:link w:val="af3"/>
    <w:uiPriority w:val="10"/>
    <w:rsid w:val="00E010F4"/>
    <w:rPr>
      <w:rFonts w:asciiTheme="majorHAnsi" w:eastAsia="Microsoft JhengHei UI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af5">
    <w:name w:val="No Spacing"/>
    <w:link w:val="af6"/>
    <w:uiPriority w:val="1"/>
    <w:qFormat/>
    <w:rsid w:val="00E010F4"/>
    <w:rPr>
      <w:rFonts w:eastAsia="Microsoft JhengHei UI"/>
      <w:color w:val="595959" w:themeColor="text1" w:themeTint="A6"/>
      <w:kern w:val="2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010F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010F4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  <w:style w:type="character" w:customStyle="1" w:styleId="af6">
    <w:name w:val="無間距 字元"/>
    <w:basedOn w:val="a0"/>
    <w:link w:val="af5"/>
    <w:uiPriority w:val="1"/>
    <w:rsid w:val="003D018C"/>
    <w:rPr>
      <w:rFonts w:eastAsia="Microsoft JhengHei UI"/>
      <w:color w:val="595959" w:themeColor="text1" w:themeTint="A6"/>
      <w:kern w:val="20"/>
      <w:sz w:val="20"/>
      <w:szCs w:val="20"/>
    </w:rPr>
  </w:style>
  <w:style w:type="character" w:styleId="af9">
    <w:name w:val="Hyperlink"/>
    <w:basedOn w:val="a0"/>
    <w:uiPriority w:val="99"/>
    <w:unhideWhenUsed/>
    <w:rsid w:val="002B2407"/>
    <w:rPr>
      <w:color w:val="6EAC1C" w:themeColor="hyperlink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B316AB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/>
      <w:b w:val="0"/>
      <w:caps w:val="0"/>
      <w:kern w:val="0"/>
      <w:sz w:val="32"/>
      <w:szCs w:val="32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7665E2"/>
    <w:pPr>
      <w:tabs>
        <w:tab w:val="left" w:pos="48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B316AB"/>
    <w:pPr>
      <w:ind w:leftChars="200" w:left="480"/>
    </w:pPr>
  </w:style>
  <w:style w:type="paragraph" w:styleId="afb">
    <w:name w:val="List Paragraph"/>
    <w:basedOn w:val="a"/>
    <w:uiPriority w:val="34"/>
    <w:semiHidden/>
    <w:rsid w:val="00FB5BCC"/>
    <w:pPr>
      <w:ind w:leftChars="200" w:left="480"/>
    </w:pPr>
  </w:style>
  <w:style w:type="character" w:customStyle="1" w:styleId="12">
    <w:name w:val="樣式1"/>
    <w:basedOn w:val="a0"/>
    <w:uiPriority w:val="1"/>
    <w:rsid w:val="00361B26"/>
    <w:rPr>
      <w:rFonts w:eastAsia="微軟正黑體"/>
      <w:color w:val="auto"/>
      <w:sz w:val="40"/>
    </w:rPr>
  </w:style>
  <w:style w:type="table" w:styleId="afc">
    <w:name w:val="Table Grid"/>
    <w:basedOn w:val="a1"/>
    <w:uiPriority w:val="39"/>
    <w:rsid w:val="00FC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List Table 3 Accent 4"/>
    <w:basedOn w:val="a1"/>
    <w:uiPriority w:val="48"/>
    <w:rsid w:val="00FC79A9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ger\AppData\Roaming\Microsoft\Templates\&#20845;&#37002;&#24418;&#35373;&#35336;&#20449;&#3162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0D284DD16409C99F66D20D0DDD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518EF8-AF8C-4537-AB13-DA48E98FB9F9}"/>
      </w:docPartPr>
      <w:docPartBody>
        <w:p w:rsidR="001E35F4" w:rsidRDefault="001E35F4" w:rsidP="001E35F4">
          <w:pPr>
            <w:pStyle w:val="3500D284DD16409C99F66D20D0DDD3706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97B2E0BC4CBA44239022928A116612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F4DB5-B655-4224-B2E6-234B17D13DC6}"/>
      </w:docPartPr>
      <w:docPartBody>
        <w:p w:rsidR="001E35F4" w:rsidRDefault="001E35F4" w:rsidP="001E35F4">
          <w:pPr>
            <w:pStyle w:val="97B2E0BC4CBA44239022928A116612C33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</w:t>
          </w:r>
          <w:r w:rsidRPr="00F42473">
            <w:rPr>
              <w:rStyle w:val="a3"/>
              <w:rFonts w:ascii="微軟正黑體" w:hAnsi="微軟正黑體" w:hint="eastAsia"/>
              <w:lang w:eastAsia="zh-TW"/>
            </w:rPr>
            <w:t>瑕疵項目</w:t>
          </w:r>
          <w:r>
            <w:rPr>
              <w:rStyle w:val="a3"/>
              <w:rFonts w:ascii="微軟正黑體" w:hAnsi="微軟正黑體" w:hint="eastAsia"/>
              <w:lang w:eastAsia="zh-TW"/>
            </w:rPr>
            <w:t>(例：短路)</w:t>
          </w:r>
        </w:p>
      </w:docPartBody>
    </w:docPart>
    <w:docPart>
      <w:docPartPr>
        <w:name w:val="619551A49CA34F53A85F4CF2C05016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BD78A7-B1B5-41D4-A2B5-74EF527F9C7A}"/>
      </w:docPartPr>
      <w:docPartBody>
        <w:p w:rsidR="00A0759C" w:rsidRDefault="001E35F4" w:rsidP="001E35F4">
          <w:pPr>
            <w:pStyle w:val="619551A49CA34F53A85F4CF2C05016471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  <w:lang w:eastAsia="zh-TW"/>
            </w:rPr>
            <w:t>說明</w:t>
          </w:r>
          <w:r>
            <w:rPr>
              <w:rStyle w:val="a3"/>
              <w:rFonts w:hint="eastAsia"/>
              <w:lang w:eastAsia="zh-TW"/>
            </w:rPr>
            <w:t>(</w:t>
          </w:r>
          <w:r>
            <w:rPr>
              <w:rStyle w:val="a3"/>
              <w:rFonts w:hint="eastAsia"/>
              <w:lang w:eastAsia="zh-TW"/>
            </w:rPr>
            <w:t>例：</w:t>
          </w:r>
          <w:r w:rsidRPr="00037F18">
            <w:rPr>
              <w:rStyle w:val="a3"/>
              <w:rFonts w:hint="eastAsia"/>
              <w:lang w:eastAsia="zh-TW"/>
            </w:rPr>
            <w:t>兩隻線路腳相互接觸</w:t>
          </w:r>
          <w:r>
            <w:rPr>
              <w:rStyle w:val="a3"/>
              <w:rFonts w:hint="eastAsia"/>
              <w:lang w:eastAsia="zh-TW"/>
            </w:rPr>
            <w:t>)</w:t>
          </w:r>
        </w:p>
      </w:docPartBody>
    </w:docPart>
    <w:docPart>
      <w:docPartPr>
        <w:name w:val="9B276E102D3D4560A2A44FFCEC59D4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7BB7C8-D879-4B03-B491-9564A0D1A92D}"/>
      </w:docPartPr>
      <w:docPartBody>
        <w:p w:rsidR="00A0759C" w:rsidRDefault="001E35F4" w:rsidP="001E35F4">
          <w:pPr>
            <w:pStyle w:val="9B276E102D3D4560A2A44FFCEC59D44C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7F0E771E195E4F5CA8F783C0792DF6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9031B3-8373-49F5-8F18-4D35534E612A}"/>
      </w:docPartPr>
      <w:docPartBody>
        <w:p w:rsidR="00A0759C" w:rsidRDefault="001E35F4" w:rsidP="001E35F4">
          <w:pPr>
            <w:pStyle w:val="7F0E771E195E4F5CA8F783C0792DF6A0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輸入瑕疵項目</w:t>
          </w:r>
          <w:r>
            <w:rPr>
              <w:rStyle w:val="a3"/>
              <w:rFonts w:ascii="微軟正黑體" w:hAnsi="微軟正黑體" w:hint="eastAsia"/>
            </w:rPr>
            <w:t>(</w:t>
          </w:r>
          <w:r>
            <w:rPr>
              <w:rStyle w:val="a3"/>
              <w:rFonts w:ascii="微軟正黑體" w:hAnsi="微軟正黑體" w:hint="eastAsia"/>
            </w:rPr>
            <w:t>例：短路</w:t>
          </w:r>
          <w:r>
            <w:rPr>
              <w:rStyle w:val="a3"/>
              <w:rFonts w:ascii="微軟正黑體" w:hAnsi="微軟正黑體" w:hint="eastAsia"/>
            </w:rPr>
            <w:t>)</w:t>
          </w:r>
        </w:p>
      </w:docPartBody>
    </w:docPart>
    <w:docPart>
      <w:docPartPr>
        <w:name w:val="685EE72D9C8444349AEA8FC01878B5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CBD77C-94DD-41FA-A809-A4E0981A8853}"/>
      </w:docPartPr>
      <w:docPartBody>
        <w:p w:rsidR="00A0759C" w:rsidRDefault="001E35F4" w:rsidP="001E35F4">
          <w:pPr>
            <w:pStyle w:val="685EE72D9C8444349AEA8FC01878B5B2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</w:rPr>
            <w:t>說明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例：</w:t>
          </w:r>
          <w:r w:rsidRPr="00037F18">
            <w:rPr>
              <w:rStyle w:val="a3"/>
              <w:rFonts w:hint="eastAsia"/>
            </w:rPr>
            <w:t>兩隻線路腳相互接觸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A90E5BB06D4643BFAAE747A34F735A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60E29F-23BD-483D-8AE3-C1E27F826A44}"/>
      </w:docPartPr>
      <w:docPartBody>
        <w:p w:rsidR="00063DF3" w:rsidRDefault="000F51A5" w:rsidP="000F51A5">
          <w:pPr>
            <w:pStyle w:val="A90E5BB06D4643BFAAE747A34F735A34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27620F1E3F8C426CB67FA063BE102F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26E21E-C216-47AD-85FE-03C627AC53BF}"/>
      </w:docPartPr>
      <w:docPartBody>
        <w:p w:rsidR="00063DF3" w:rsidRDefault="000F51A5" w:rsidP="000F51A5">
          <w:pPr>
            <w:pStyle w:val="27620F1E3F8C426CB67FA063BE102FF7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輸入瑕疵項目</w:t>
          </w:r>
          <w:r>
            <w:rPr>
              <w:rStyle w:val="a3"/>
              <w:rFonts w:ascii="微軟正黑體" w:hAnsi="微軟正黑體" w:hint="eastAsia"/>
            </w:rPr>
            <w:t>(</w:t>
          </w:r>
          <w:r>
            <w:rPr>
              <w:rStyle w:val="a3"/>
              <w:rFonts w:ascii="微軟正黑體" w:hAnsi="微軟正黑體" w:hint="eastAsia"/>
            </w:rPr>
            <w:t>例：短路</w:t>
          </w:r>
          <w:r>
            <w:rPr>
              <w:rStyle w:val="a3"/>
              <w:rFonts w:ascii="微軟正黑體" w:hAnsi="微軟正黑體" w:hint="eastAsia"/>
            </w:rPr>
            <w:t>)</w:t>
          </w:r>
        </w:p>
      </w:docPartBody>
    </w:docPart>
    <w:docPart>
      <w:docPartPr>
        <w:name w:val="91E3B86881EB4C7C91D03B8C78FA01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D58F68-97D9-4AFC-97CF-8F046011E64E}"/>
      </w:docPartPr>
      <w:docPartBody>
        <w:p w:rsidR="00063DF3" w:rsidRDefault="000F51A5" w:rsidP="000F51A5">
          <w:pPr>
            <w:pStyle w:val="91E3B86881EB4C7C91D03B8C78FA0150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</w:rPr>
            <w:t>說明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例：</w:t>
          </w:r>
          <w:r w:rsidRPr="00037F18">
            <w:rPr>
              <w:rStyle w:val="a3"/>
              <w:rFonts w:hint="eastAsia"/>
            </w:rPr>
            <w:t>兩隻線路腳相互接觸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D06E15568E3F48DB831F0E14535B79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89FC9F-1215-4360-B4C7-F55B1C842F3C}"/>
      </w:docPartPr>
      <w:docPartBody>
        <w:p w:rsidR="00063DF3" w:rsidRDefault="000F51A5" w:rsidP="000F51A5">
          <w:pPr>
            <w:pStyle w:val="D06E15568E3F48DB831F0E14535B792E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57C59DA71B8F4FCCBCC3D7FAF3AA3A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4A59C-5709-452B-A4F2-C86681EE4C98}"/>
      </w:docPartPr>
      <w:docPartBody>
        <w:p w:rsidR="00063DF3" w:rsidRDefault="000F51A5" w:rsidP="000F51A5">
          <w:pPr>
            <w:pStyle w:val="57C59DA71B8F4FCCBCC3D7FAF3AA3A99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輸入瑕疵項目</w:t>
          </w:r>
          <w:r>
            <w:rPr>
              <w:rStyle w:val="a3"/>
              <w:rFonts w:ascii="微軟正黑體" w:hAnsi="微軟正黑體" w:hint="eastAsia"/>
            </w:rPr>
            <w:t>(</w:t>
          </w:r>
          <w:r>
            <w:rPr>
              <w:rStyle w:val="a3"/>
              <w:rFonts w:ascii="微軟正黑體" w:hAnsi="微軟正黑體" w:hint="eastAsia"/>
            </w:rPr>
            <w:t>例：短路</w:t>
          </w:r>
          <w:r>
            <w:rPr>
              <w:rStyle w:val="a3"/>
              <w:rFonts w:ascii="微軟正黑體" w:hAnsi="微軟正黑體" w:hint="eastAsia"/>
            </w:rPr>
            <w:t>)</w:t>
          </w:r>
        </w:p>
      </w:docPartBody>
    </w:docPart>
    <w:docPart>
      <w:docPartPr>
        <w:name w:val="BAEF25FC62E44E25807820C56069A1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32D54-2925-4849-93B8-C38634231405}"/>
      </w:docPartPr>
      <w:docPartBody>
        <w:p w:rsidR="00063DF3" w:rsidRDefault="000F51A5" w:rsidP="000F51A5">
          <w:pPr>
            <w:pStyle w:val="BAEF25FC62E44E25807820C56069A18A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</w:rPr>
            <w:t>說明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例：</w:t>
          </w:r>
          <w:r w:rsidRPr="00037F18">
            <w:rPr>
              <w:rStyle w:val="a3"/>
              <w:rFonts w:hint="eastAsia"/>
            </w:rPr>
            <w:t>兩隻線路腳相互接觸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C62170B5AD044684BDC0C8BEAFBD1D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8CB613-B95F-4DF2-8BAC-D59E0924C3C5}"/>
      </w:docPartPr>
      <w:docPartBody>
        <w:p w:rsidR="00063DF3" w:rsidRDefault="000F51A5" w:rsidP="000F51A5">
          <w:pPr>
            <w:pStyle w:val="C62170B5AD044684BDC0C8BEAFBD1D9C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CBCCF57FD376433FAF89F72B4F7F0C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A8026D-AED5-475D-B136-3B9F5409DE69}"/>
      </w:docPartPr>
      <w:docPartBody>
        <w:p w:rsidR="00063DF3" w:rsidRDefault="000F51A5" w:rsidP="000F51A5">
          <w:pPr>
            <w:pStyle w:val="CBCCF57FD376433FAF89F72B4F7F0C2B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輸入瑕疵項目</w:t>
          </w:r>
          <w:r>
            <w:rPr>
              <w:rStyle w:val="a3"/>
              <w:rFonts w:ascii="微軟正黑體" w:hAnsi="微軟正黑體" w:hint="eastAsia"/>
            </w:rPr>
            <w:t>(</w:t>
          </w:r>
          <w:r>
            <w:rPr>
              <w:rStyle w:val="a3"/>
              <w:rFonts w:ascii="微軟正黑體" w:hAnsi="微軟正黑體" w:hint="eastAsia"/>
            </w:rPr>
            <w:t>例：短路</w:t>
          </w:r>
          <w:r>
            <w:rPr>
              <w:rStyle w:val="a3"/>
              <w:rFonts w:ascii="微軟正黑體" w:hAnsi="微軟正黑體" w:hint="eastAsia"/>
            </w:rPr>
            <w:t>)</w:t>
          </w:r>
        </w:p>
      </w:docPartBody>
    </w:docPart>
    <w:docPart>
      <w:docPartPr>
        <w:name w:val="FC9F1C22A29D41AC98B693B8129E27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EF06FC-3043-4CCC-9BC3-4CC756E51CD7}"/>
      </w:docPartPr>
      <w:docPartBody>
        <w:p w:rsidR="00063DF3" w:rsidRDefault="000F51A5" w:rsidP="000F51A5">
          <w:pPr>
            <w:pStyle w:val="FC9F1C22A29D41AC98B693B8129E27CE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</w:rPr>
            <w:t>說明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例：</w:t>
          </w:r>
          <w:r w:rsidRPr="00037F18">
            <w:rPr>
              <w:rStyle w:val="a3"/>
              <w:rFonts w:hint="eastAsia"/>
            </w:rPr>
            <w:t>兩隻線路腳相互接觸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85D86C69855A44DFA7C1B73179C94E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169E96-D029-4D03-AF9F-127720155DC0}"/>
      </w:docPartPr>
      <w:docPartBody>
        <w:p w:rsidR="00063DF3" w:rsidRDefault="000F51A5" w:rsidP="000F51A5">
          <w:pPr>
            <w:pStyle w:val="85D86C69855A44DFA7C1B73179C94E42"/>
          </w:pPr>
          <w:r w:rsidRPr="00037F18">
            <w:rPr>
              <w:rStyle w:val="a3"/>
              <w:rFonts w:ascii="微軟正黑體" w:hAnsi="微軟正黑體" w:hint="eastAsia"/>
              <w:b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輸入數字</w:t>
          </w:r>
        </w:p>
      </w:docPartBody>
    </w:docPart>
    <w:docPart>
      <w:docPartPr>
        <w:name w:val="B4561FD450824A09BD877AE257BF81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C491F2-43AC-4BB6-B417-44E445D5BA80}"/>
      </w:docPartPr>
      <w:docPartBody>
        <w:p w:rsidR="00063DF3" w:rsidRDefault="000F51A5" w:rsidP="000F51A5">
          <w:pPr>
            <w:pStyle w:val="B4561FD450824A09BD877AE257BF8100"/>
          </w:pPr>
          <w:r w:rsidRPr="004F63A5">
            <w:rPr>
              <w:rStyle w:val="a3"/>
              <w:rFonts w:hint="eastAsia"/>
            </w:rPr>
            <w:t>點選這裡</w:t>
          </w:r>
          <w:r w:rsidRPr="00F42473">
            <w:rPr>
              <w:rStyle w:val="a3"/>
              <w:rFonts w:ascii="微軟正黑體" w:hAnsi="微軟正黑體" w:hint="eastAsia"/>
            </w:rPr>
            <w:t>輸入瑕疵項目</w:t>
          </w:r>
          <w:r>
            <w:rPr>
              <w:rStyle w:val="a3"/>
              <w:rFonts w:ascii="微軟正黑體" w:hAnsi="微軟正黑體" w:hint="eastAsia"/>
            </w:rPr>
            <w:t>(</w:t>
          </w:r>
          <w:r>
            <w:rPr>
              <w:rStyle w:val="a3"/>
              <w:rFonts w:ascii="微軟正黑體" w:hAnsi="微軟正黑體" w:hint="eastAsia"/>
            </w:rPr>
            <w:t>例：短路</w:t>
          </w:r>
          <w:r>
            <w:rPr>
              <w:rStyle w:val="a3"/>
              <w:rFonts w:ascii="微軟正黑體" w:hAnsi="微軟正黑體" w:hint="eastAsia"/>
            </w:rPr>
            <w:t>)</w:t>
          </w:r>
        </w:p>
      </w:docPartBody>
    </w:docPart>
    <w:docPart>
      <w:docPartPr>
        <w:name w:val="CB9F2E94EFA341889ADBD62BA63BF7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0FD32E-AF38-4821-B09F-9876397722B0}"/>
      </w:docPartPr>
      <w:docPartBody>
        <w:p w:rsidR="00063DF3" w:rsidRDefault="000F51A5" w:rsidP="000F51A5">
          <w:pPr>
            <w:pStyle w:val="CB9F2E94EFA341889ADBD62BA63BF77F"/>
          </w:pPr>
          <w:r w:rsidRPr="004F63A5">
            <w:rPr>
              <w:rStyle w:val="a3"/>
              <w:rFonts w:hint="eastAsia"/>
            </w:rPr>
            <w:t>點選這裡輸入</w:t>
          </w:r>
          <w:r>
            <w:rPr>
              <w:rStyle w:val="a3"/>
              <w:rFonts w:hint="eastAsia"/>
            </w:rPr>
            <w:t>說明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例：</w:t>
          </w:r>
          <w:r w:rsidRPr="00037F18">
            <w:rPr>
              <w:rStyle w:val="a3"/>
              <w:rFonts w:hint="eastAsia"/>
            </w:rPr>
            <w:t>兩隻線路腳相互接觸</w:t>
          </w:r>
          <w:r>
            <w:rPr>
              <w:rStyle w:val="a3"/>
              <w:rFonts w:hint="eastAsia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68"/>
    <w:rsid w:val="00045771"/>
    <w:rsid w:val="00063DF3"/>
    <w:rsid w:val="000F51A5"/>
    <w:rsid w:val="001225D4"/>
    <w:rsid w:val="001E35F4"/>
    <w:rsid w:val="002D322B"/>
    <w:rsid w:val="003A46FC"/>
    <w:rsid w:val="00A0759C"/>
    <w:rsid w:val="00B02490"/>
    <w:rsid w:val="00D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D8F157D15B422CA5550D58296E60A0">
    <w:name w:val="25D8F157D15B422CA5550D58296E60A0"/>
    <w:pPr>
      <w:widowControl w:val="0"/>
    </w:pPr>
  </w:style>
  <w:style w:type="paragraph" w:customStyle="1" w:styleId="CFFE76B08BB8446EA0444259B6C2C89D">
    <w:name w:val="CFFE76B08BB8446EA0444259B6C2C89D"/>
    <w:pPr>
      <w:widowControl w:val="0"/>
    </w:pPr>
  </w:style>
  <w:style w:type="paragraph" w:customStyle="1" w:styleId="DC7A2D78AC004443A79D41E07053BD79">
    <w:name w:val="DC7A2D78AC004443A79D41E07053BD79"/>
    <w:pPr>
      <w:widowControl w:val="0"/>
    </w:pPr>
  </w:style>
  <w:style w:type="paragraph" w:customStyle="1" w:styleId="C4E1FE81416D4B4E8CD11F1811D70C0D">
    <w:name w:val="C4E1FE81416D4B4E8CD11F1811D70C0D"/>
    <w:pPr>
      <w:widowControl w:val="0"/>
    </w:pPr>
  </w:style>
  <w:style w:type="paragraph" w:customStyle="1" w:styleId="C73BEC4D421B4935AB3861D66A3EAAFE">
    <w:name w:val="C73BEC4D421B4935AB3861D66A3EAAFE"/>
    <w:pPr>
      <w:widowControl w:val="0"/>
    </w:pPr>
  </w:style>
  <w:style w:type="paragraph" w:customStyle="1" w:styleId="3DA4F5ACBED84EC783E06B5B922F40BA">
    <w:name w:val="3DA4F5ACBED84EC783E06B5B922F40BA"/>
    <w:pPr>
      <w:widowControl w:val="0"/>
    </w:pPr>
  </w:style>
  <w:style w:type="paragraph" w:customStyle="1" w:styleId="D1509D1546734242B880AC92C17C794E">
    <w:name w:val="D1509D1546734242B880AC92C17C794E"/>
    <w:pPr>
      <w:widowControl w:val="0"/>
    </w:pPr>
  </w:style>
  <w:style w:type="paragraph" w:customStyle="1" w:styleId="3458F3E7BE6C4D14895D0D056372994F">
    <w:name w:val="3458F3E7BE6C4D14895D0D056372994F"/>
    <w:pPr>
      <w:widowControl w:val="0"/>
    </w:pPr>
  </w:style>
  <w:style w:type="paragraph" w:customStyle="1" w:styleId="8C27BF40DD7B43E88DDA5760358628B1">
    <w:name w:val="8C27BF40DD7B43E88DDA5760358628B1"/>
    <w:pPr>
      <w:widowControl w:val="0"/>
    </w:pPr>
  </w:style>
  <w:style w:type="paragraph" w:customStyle="1" w:styleId="3399E94F5CCD4FBD871DC280B9AE1F3C">
    <w:name w:val="3399E94F5CCD4FBD871DC280B9AE1F3C"/>
    <w:pPr>
      <w:widowControl w:val="0"/>
    </w:pPr>
  </w:style>
  <w:style w:type="paragraph" w:customStyle="1" w:styleId="78A3E20ECE4342BCBA8395DFB1F7A796">
    <w:name w:val="78A3E20ECE4342BCBA8395DFB1F7A796"/>
    <w:pPr>
      <w:widowControl w:val="0"/>
    </w:pPr>
  </w:style>
  <w:style w:type="character" w:styleId="a3">
    <w:name w:val="Placeholder Text"/>
    <w:basedOn w:val="a0"/>
    <w:uiPriority w:val="99"/>
    <w:semiHidden/>
    <w:rsid w:val="000F51A5"/>
    <w:rPr>
      <w:color w:val="808080"/>
    </w:rPr>
  </w:style>
  <w:style w:type="paragraph" w:customStyle="1" w:styleId="A33100A926CD41FDA0B612AF2EB01F7D">
    <w:name w:val="A33100A926CD41FDA0B612AF2EB01F7D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6C9F31F9909D4A8BA48041D48AC1EA54">
    <w:name w:val="6C9F31F9909D4A8BA48041D48AC1EA54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644B1211571945C18DE7CCF3DACCA98C">
    <w:name w:val="644B1211571945C18DE7CCF3DACCA98C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65067723B0A4661A3F558163CE8ECFB">
    <w:name w:val="265067723B0A4661A3F558163CE8ECFB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EE22A1FA16D248308173EC97FA864C1B">
    <w:name w:val="EE22A1FA16D248308173EC97FA864C1B"/>
    <w:rsid w:val="001225D4"/>
    <w:pPr>
      <w:widowControl w:val="0"/>
    </w:pPr>
  </w:style>
  <w:style w:type="paragraph" w:customStyle="1" w:styleId="A33100A926CD41FDA0B612AF2EB01F7D1">
    <w:name w:val="A33100A926CD41FDA0B612AF2EB01F7D1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">
    <w:name w:val="EE22A1FA16D248308173EC97FA864C1B1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65067723B0A4661A3F558163CE8ECFB1">
    <w:name w:val="265067723B0A4661A3F558163CE8ECFB1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2">
    <w:name w:val="A33100A926CD41FDA0B612AF2EB01F7D2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2">
    <w:name w:val="EE22A1FA16D248308173EC97FA864C1B2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65067723B0A4661A3F558163CE8ECFB2">
    <w:name w:val="265067723B0A4661A3F558163CE8ECFB2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225590E927224DC0B20FA0083B00078D">
    <w:name w:val="225590E927224DC0B20FA0083B00078D"/>
    <w:rsid w:val="001225D4"/>
    <w:pPr>
      <w:widowControl w:val="0"/>
    </w:pPr>
  </w:style>
  <w:style w:type="paragraph" w:customStyle="1" w:styleId="A33100A926CD41FDA0B612AF2EB01F7D3">
    <w:name w:val="A33100A926CD41FDA0B612AF2EB01F7D3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3">
    <w:name w:val="EE22A1FA16D248308173EC97FA864C1B3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">
    <w:name w:val="225590E927224DC0B20FA0083B00078D1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65067723B0A4661A3F558163CE8ECFB3">
    <w:name w:val="265067723B0A4661A3F558163CE8ECFB3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4">
    <w:name w:val="A33100A926CD41FDA0B612AF2EB01F7D4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4">
    <w:name w:val="EE22A1FA16D248308173EC97FA864C1B4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2">
    <w:name w:val="225590E927224DC0B20FA0083B00078D2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65067723B0A4661A3F558163CE8ECFB4">
    <w:name w:val="265067723B0A4661A3F558163CE8ECFB4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F891EA4C1CFD489CB9DA35EB421AAEDE">
    <w:name w:val="F891EA4C1CFD489CB9DA35EB421AAEDE"/>
    <w:rsid w:val="001225D4"/>
    <w:pPr>
      <w:widowControl w:val="0"/>
    </w:pPr>
  </w:style>
  <w:style w:type="paragraph" w:customStyle="1" w:styleId="D3B78CAE2829436B8911D3F23C6A68C4">
    <w:name w:val="D3B78CAE2829436B8911D3F23C6A68C4"/>
    <w:rsid w:val="001225D4"/>
    <w:pPr>
      <w:widowControl w:val="0"/>
    </w:pPr>
  </w:style>
  <w:style w:type="paragraph" w:customStyle="1" w:styleId="13D6B9C68053443293BFC86A17E63C95">
    <w:name w:val="13D6B9C68053443293BFC86A17E63C95"/>
    <w:rsid w:val="001225D4"/>
    <w:pPr>
      <w:widowControl w:val="0"/>
    </w:pPr>
  </w:style>
  <w:style w:type="paragraph" w:customStyle="1" w:styleId="A33100A926CD41FDA0B612AF2EB01F7D5">
    <w:name w:val="A33100A926CD41FDA0B612AF2EB01F7D5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5">
    <w:name w:val="EE22A1FA16D248308173EC97FA864C1B5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3">
    <w:name w:val="225590E927224DC0B20FA0083B00078D3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3AD8B9B1FA324C1FABC0F1A2159841F1">
    <w:name w:val="3AD8B9B1FA324C1FABC0F1A2159841F1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3E5FD4C9FDF74EE09C275639441AB617">
    <w:name w:val="3E5FD4C9FDF74EE09C275639441AB617"/>
    <w:rsid w:val="001225D4"/>
    <w:pPr>
      <w:widowControl w:val="0"/>
    </w:pPr>
  </w:style>
  <w:style w:type="paragraph" w:customStyle="1" w:styleId="A33100A926CD41FDA0B612AF2EB01F7D6">
    <w:name w:val="A33100A926CD41FDA0B612AF2EB01F7D6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6">
    <w:name w:val="EE22A1FA16D248308173EC97FA864C1B6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4">
    <w:name w:val="225590E927224DC0B20FA0083B00078D4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FEBB20CA4BC40A2B3D0D49782D14A82">
    <w:name w:val="EFEBB20CA4BC40A2B3D0D49782D14A82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3CAA4819248B4FF2914175475CFB6090">
    <w:name w:val="3CAA4819248B4FF2914175475CFB6090"/>
    <w:rsid w:val="001225D4"/>
    <w:pPr>
      <w:widowControl w:val="0"/>
    </w:pPr>
  </w:style>
  <w:style w:type="paragraph" w:customStyle="1" w:styleId="BC06B7427A7A4B0ABE1BABFD79329477">
    <w:name w:val="BC06B7427A7A4B0ABE1BABFD79329477"/>
    <w:rsid w:val="001225D4"/>
    <w:pPr>
      <w:widowControl w:val="0"/>
    </w:pPr>
  </w:style>
  <w:style w:type="paragraph" w:customStyle="1" w:styleId="A33100A926CD41FDA0B612AF2EB01F7D7">
    <w:name w:val="A33100A926CD41FDA0B612AF2EB01F7D7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7">
    <w:name w:val="EE22A1FA16D248308173EC97FA864C1B7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5">
    <w:name w:val="225590E927224DC0B20FA0083B00078D5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BC06B7427A7A4B0ABE1BABFD793294771">
    <w:name w:val="BC06B7427A7A4B0ABE1BABFD793294771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8">
    <w:name w:val="A33100A926CD41FDA0B612AF2EB01F7D8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8">
    <w:name w:val="EE22A1FA16D248308173EC97FA864C1B8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6">
    <w:name w:val="225590E927224DC0B20FA0083B00078D6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BC06B7427A7A4B0ABE1BABFD793294772">
    <w:name w:val="BC06B7427A7A4B0ABE1BABFD793294772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9">
    <w:name w:val="A33100A926CD41FDA0B612AF2EB01F7D9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9">
    <w:name w:val="EE22A1FA16D248308173EC97FA864C1B9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7">
    <w:name w:val="225590E927224DC0B20FA0083B00078D7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">
    <w:name w:val="ECF34898D81E49BAAA42D6B50BFA131B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BC06B7427A7A4B0ABE1BABFD793294773">
    <w:name w:val="BC06B7427A7A4B0ABE1BABFD793294773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character" w:customStyle="1" w:styleId="1">
    <w:name w:val="樣式1"/>
    <w:basedOn w:val="a0"/>
    <w:uiPriority w:val="1"/>
    <w:rsid w:val="003A46FC"/>
    <w:rPr>
      <w:rFonts w:eastAsia="微軟正黑體"/>
      <w:color w:val="auto"/>
      <w:sz w:val="40"/>
    </w:rPr>
  </w:style>
  <w:style w:type="paragraph" w:customStyle="1" w:styleId="C64B8F9F6928478889788C324E1A73E6">
    <w:name w:val="C64B8F9F6928478889788C324E1A73E6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0">
    <w:name w:val="A33100A926CD41FDA0B612AF2EB01F7D10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0">
    <w:name w:val="EE22A1FA16D248308173EC97FA864C1B10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8">
    <w:name w:val="225590E927224DC0B20FA0083B00078D8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1">
    <w:name w:val="ECF34898D81E49BAAA42D6B50BFA131B1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BC06B7427A7A4B0ABE1BABFD793294774">
    <w:name w:val="BC06B7427A7A4B0ABE1BABFD793294774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C64B8F9F6928478889788C324E1A73E61">
    <w:name w:val="C64B8F9F6928478889788C324E1A73E61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1">
    <w:name w:val="A33100A926CD41FDA0B612AF2EB01F7D11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1">
    <w:name w:val="EE22A1FA16D248308173EC97FA864C1B11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9">
    <w:name w:val="225590E927224DC0B20FA0083B00078D9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BC06B7427A7A4B0ABE1BABFD793294775">
    <w:name w:val="BC06B7427A7A4B0ABE1BABFD793294775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2">
    <w:name w:val="A33100A926CD41FDA0B612AF2EB01F7D12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2">
    <w:name w:val="EE22A1FA16D248308173EC97FA864C1B12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0">
    <w:name w:val="225590E927224DC0B20FA0083B00078D10"/>
    <w:rsid w:val="001225D4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BC06B7427A7A4B0ABE1BABFD793294776">
    <w:name w:val="BC06B7427A7A4B0ABE1BABFD793294776"/>
    <w:rsid w:val="001225D4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5A01F6D5F46D4DF0917924225E3AF008">
    <w:name w:val="5A01F6D5F46D4DF0917924225E3AF008"/>
    <w:rsid w:val="003A46FC"/>
    <w:pPr>
      <w:widowControl w:val="0"/>
    </w:pPr>
  </w:style>
  <w:style w:type="paragraph" w:customStyle="1" w:styleId="A33100A926CD41FDA0B612AF2EB01F7D13">
    <w:name w:val="A33100A926CD41FDA0B612AF2EB01F7D13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3">
    <w:name w:val="EE22A1FA16D248308173EC97FA864C1B13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1">
    <w:name w:val="225590E927224DC0B20FA0083B00078D11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5A01F6D5F46D4DF0917924225E3AF0081">
    <w:name w:val="5A01F6D5F46D4DF0917924225E3AF0081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2">
    <w:name w:val="ECF34898D81E49BAAA42D6B50BFA131B2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0A0B8BA7971F4AB78ADADF05CF096A9E">
    <w:name w:val="0A0B8BA7971F4AB78ADADF05CF096A9E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2831893D87FE4303AFDD856045F2AF8F">
    <w:name w:val="2831893D87FE4303AFDD856045F2AF8F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4">
    <w:name w:val="A33100A926CD41FDA0B612AF2EB01F7D14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4">
    <w:name w:val="EE22A1FA16D248308173EC97FA864C1B14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2">
    <w:name w:val="225590E927224DC0B20FA0083B00078D12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5A01F6D5F46D4DF0917924225E3AF0082">
    <w:name w:val="5A01F6D5F46D4DF0917924225E3AF0082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3">
    <w:name w:val="ECF34898D81E49BAAA42D6B50BFA131B3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0A0B8BA7971F4AB78ADADF05CF096A9E1">
    <w:name w:val="0A0B8BA7971F4AB78ADADF05CF096A9E1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2831893D87FE4303AFDD856045F2AF8F1">
    <w:name w:val="2831893D87FE4303AFDD856045F2AF8F1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5">
    <w:name w:val="A33100A926CD41FDA0B612AF2EB01F7D15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5">
    <w:name w:val="EE22A1FA16D248308173EC97FA864C1B15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3">
    <w:name w:val="225590E927224DC0B20FA0083B00078D13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5A01F6D5F46D4DF0917924225E3AF0083">
    <w:name w:val="5A01F6D5F46D4DF0917924225E3AF0083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4">
    <w:name w:val="ECF34898D81E49BAAA42D6B50BFA131B4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0A0B8BA7971F4AB78ADADF05CF096A9E2">
    <w:name w:val="0A0B8BA7971F4AB78ADADF05CF096A9E2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2831893D87FE4303AFDD856045F2AF8F2">
    <w:name w:val="2831893D87FE4303AFDD856045F2AF8F2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A33100A926CD41FDA0B612AF2EB01F7D16">
    <w:name w:val="A33100A926CD41FDA0B612AF2EB01F7D16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E22A1FA16D248308173EC97FA864C1B16">
    <w:name w:val="EE22A1FA16D248308173EC97FA864C1B16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225590E927224DC0B20FA0083B00078D14">
    <w:name w:val="225590E927224DC0B20FA0083B00078D14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5A01F6D5F46D4DF0917924225E3AF0084">
    <w:name w:val="5A01F6D5F46D4DF0917924225E3AF0084"/>
    <w:rsid w:val="003A46FC"/>
    <w:pPr>
      <w:spacing w:before="40" w:after="160"/>
      <w:ind w:leftChars="200" w:left="480"/>
    </w:pPr>
    <w:rPr>
      <w:rFonts w:eastAsia="微軟正黑體"/>
      <w:kern w:val="20"/>
      <w:sz w:val="28"/>
      <w:szCs w:val="20"/>
      <w:lang w:eastAsia="zh-CN"/>
    </w:rPr>
  </w:style>
  <w:style w:type="paragraph" w:customStyle="1" w:styleId="ECF34898D81E49BAAA42D6B50BFA131B5">
    <w:name w:val="ECF34898D81E49BAAA42D6B50BFA131B5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0A0B8BA7971F4AB78ADADF05CF096A9E3">
    <w:name w:val="0A0B8BA7971F4AB78ADADF05CF096A9E3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2831893D87FE4303AFDD856045F2AF8F3">
    <w:name w:val="2831893D87FE4303AFDD856045F2AF8F3"/>
    <w:rsid w:val="003A46FC"/>
    <w:rPr>
      <w:rFonts w:eastAsia="Microsoft JhengHei UI"/>
      <w:color w:val="595959" w:themeColor="text1" w:themeTint="A6"/>
      <w:kern w:val="20"/>
      <w:sz w:val="20"/>
      <w:szCs w:val="20"/>
      <w:lang w:eastAsia="zh-CN"/>
    </w:rPr>
  </w:style>
  <w:style w:type="paragraph" w:customStyle="1" w:styleId="3500D284DD16409C99F66D20D0DDD370">
    <w:name w:val="3500D284DD16409C99F66D20D0DDD370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1">
    <w:name w:val="3500D284DD16409C99F66D20D0DDD3701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2">
    <w:name w:val="3500D284DD16409C99F66D20D0DDD3702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3">
    <w:name w:val="3500D284DD16409C99F66D20D0DDD3703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97B2E0BC4CBA44239022928A116612C3">
    <w:name w:val="97B2E0BC4CBA44239022928A116612C3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4">
    <w:name w:val="3500D284DD16409C99F66D20D0DDD3704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97B2E0BC4CBA44239022928A116612C31">
    <w:name w:val="97B2E0BC4CBA44239022928A116612C31"/>
    <w:rsid w:val="00B02490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5">
    <w:name w:val="3500D284DD16409C99F66D20D0DDD3705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97B2E0BC4CBA44239022928A116612C32">
    <w:name w:val="97B2E0BC4CBA44239022928A116612C32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619551A49CA34F53A85F4CF2C0501647">
    <w:name w:val="619551A49CA34F53A85F4CF2C0501647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3500D284DD16409C99F66D20D0DDD3706">
    <w:name w:val="3500D284DD16409C99F66D20D0DDD3706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97B2E0BC4CBA44239022928A116612C33">
    <w:name w:val="97B2E0BC4CBA44239022928A116612C33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619551A49CA34F53A85F4CF2C05016471">
    <w:name w:val="619551A49CA34F53A85F4CF2C05016471"/>
    <w:rsid w:val="001E35F4"/>
    <w:pPr>
      <w:spacing w:before="40" w:after="160"/>
    </w:pPr>
    <w:rPr>
      <w:rFonts w:eastAsia="微軟正黑體"/>
      <w:kern w:val="20"/>
      <w:sz w:val="28"/>
      <w:szCs w:val="20"/>
      <w:lang w:eastAsia="zh-CN"/>
    </w:rPr>
  </w:style>
  <w:style w:type="paragraph" w:customStyle="1" w:styleId="9B276E102D3D4560A2A44FFCEC59D44C">
    <w:name w:val="9B276E102D3D4560A2A44FFCEC59D44C"/>
    <w:rsid w:val="001E35F4"/>
    <w:pPr>
      <w:widowControl w:val="0"/>
    </w:pPr>
  </w:style>
  <w:style w:type="paragraph" w:customStyle="1" w:styleId="474A3D53D92849D0B108AB471DF11F5C">
    <w:name w:val="474A3D53D92849D0B108AB471DF11F5C"/>
    <w:rsid w:val="001E35F4"/>
    <w:pPr>
      <w:widowControl w:val="0"/>
    </w:pPr>
  </w:style>
  <w:style w:type="paragraph" w:customStyle="1" w:styleId="7F0E771E195E4F5CA8F783C0792DF6A0">
    <w:name w:val="7F0E771E195E4F5CA8F783C0792DF6A0"/>
    <w:rsid w:val="001E35F4"/>
    <w:pPr>
      <w:widowControl w:val="0"/>
    </w:pPr>
  </w:style>
  <w:style w:type="paragraph" w:customStyle="1" w:styleId="4A6C284B9E01440F90D8164811519E30">
    <w:name w:val="4A6C284B9E01440F90D8164811519E30"/>
    <w:rsid w:val="001E35F4"/>
    <w:pPr>
      <w:widowControl w:val="0"/>
    </w:pPr>
  </w:style>
  <w:style w:type="paragraph" w:customStyle="1" w:styleId="685EE72D9C8444349AEA8FC01878B5B2">
    <w:name w:val="685EE72D9C8444349AEA8FC01878B5B2"/>
    <w:rsid w:val="001E35F4"/>
    <w:pPr>
      <w:widowControl w:val="0"/>
    </w:pPr>
  </w:style>
  <w:style w:type="paragraph" w:customStyle="1" w:styleId="C10E26FA41794C088D33F8A6C005CC6F">
    <w:name w:val="C10E26FA41794C088D33F8A6C005CC6F"/>
    <w:rsid w:val="001E35F4"/>
    <w:pPr>
      <w:widowControl w:val="0"/>
    </w:pPr>
  </w:style>
  <w:style w:type="paragraph" w:customStyle="1" w:styleId="B56D44EB5E63416999024EB624F573ED">
    <w:name w:val="B56D44EB5E63416999024EB624F573ED"/>
    <w:rsid w:val="001E35F4"/>
    <w:pPr>
      <w:widowControl w:val="0"/>
    </w:pPr>
  </w:style>
  <w:style w:type="paragraph" w:customStyle="1" w:styleId="061A508046794ADAA1518B639D61DA71">
    <w:name w:val="061A508046794ADAA1518B639D61DA71"/>
    <w:rsid w:val="001E35F4"/>
    <w:pPr>
      <w:widowControl w:val="0"/>
    </w:pPr>
  </w:style>
  <w:style w:type="paragraph" w:customStyle="1" w:styleId="5EB4839EF79B44C6ADFDA6CC20A81A9C">
    <w:name w:val="5EB4839EF79B44C6ADFDA6CC20A81A9C"/>
    <w:rsid w:val="001E35F4"/>
    <w:pPr>
      <w:widowControl w:val="0"/>
    </w:pPr>
  </w:style>
  <w:style w:type="paragraph" w:customStyle="1" w:styleId="D72C87D43A644ECA888C389B0A49E5C0">
    <w:name w:val="D72C87D43A644ECA888C389B0A49E5C0"/>
    <w:rsid w:val="001E35F4"/>
    <w:pPr>
      <w:widowControl w:val="0"/>
    </w:pPr>
  </w:style>
  <w:style w:type="paragraph" w:customStyle="1" w:styleId="59C8B1F2E0BF41428925337A3AB4F470">
    <w:name w:val="59C8B1F2E0BF41428925337A3AB4F470"/>
    <w:rsid w:val="001E35F4"/>
    <w:pPr>
      <w:widowControl w:val="0"/>
    </w:pPr>
  </w:style>
  <w:style w:type="paragraph" w:customStyle="1" w:styleId="AC8AC9E6B5A1418AAFEF4F15DF43F822">
    <w:name w:val="AC8AC9E6B5A1418AAFEF4F15DF43F822"/>
    <w:rsid w:val="001E35F4"/>
    <w:pPr>
      <w:widowControl w:val="0"/>
    </w:pPr>
  </w:style>
  <w:style w:type="paragraph" w:customStyle="1" w:styleId="85F23E7877564583AA7F4E33323F4882">
    <w:name w:val="85F23E7877564583AA7F4E33323F4882"/>
    <w:rsid w:val="001E35F4"/>
    <w:pPr>
      <w:widowControl w:val="0"/>
    </w:pPr>
  </w:style>
  <w:style w:type="paragraph" w:customStyle="1" w:styleId="29EED8B20E5A4A3A898A376C37D02215">
    <w:name w:val="29EED8B20E5A4A3A898A376C37D02215"/>
    <w:rsid w:val="001E35F4"/>
    <w:pPr>
      <w:widowControl w:val="0"/>
    </w:pPr>
  </w:style>
  <w:style w:type="paragraph" w:customStyle="1" w:styleId="3F67B3D7A8F547ACBF353679F0C2DF4B">
    <w:name w:val="3F67B3D7A8F547ACBF353679F0C2DF4B"/>
    <w:rsid w:val="001E35F4"/>
    <w:pPr>
      <w:widowControl w:val="0"/>
    </w:pPr>
  </w:style>
  <w:style w:type="paragraph" w:customStyle="1" w:styleId="70812BF8BC9941AE948E29ED1D3CD0FF">
    <w:name w:val="70812BF8BC9941AE948E29ED1D3CD0FF"/>
    <w:rsid w:val="00A0759C"/>
    <w:pPr>
      <w:widowControl w:val="0"/>
    </w:pPr>
  </w:style>
  <w:style w:type="paragraph" w:customStyle="1" w:styleId="65A6676729934C2E8514CBDC036F8191">
    <w:name w:val="65A6676729934C2E8514CBDC036F8191"/>
    <w:rsid w:val="00A0759C"/>
    <w:pPr>
      <w:widowControl w:val="0"/>
    </w:pPr>
  </w:style>
  <w:style w:type="paragraph" w:customStyle="1" w:styleId="C201B17924824D65A30A33FCB4607231">
    <w:name w:val="C201B17924824D65A30A33FCB4607231"/>
    <w:rsid w:val="00A0759C"/>
    <w:pPr>
      <w:widowControl w:val="0"/>
    </w:pPr>
  </w:style>
  <w:style w:type="paragraph" w:customStyle="1" w:styleId="FDD502A8866345A7BBF0A88DCC88E6C2">
    <w:name w:val="FDD502A8866345A7BBF0A88DCC88E6C2"/>
    <w:rsid w:val="00A0759C"/>
    <w:pPr>
      <w:widowControl w:val="0"/>
    </w:pPr>
  </w:style>
  <w:style w:type="paragraph" w:customStyle="1" w:styleId="646835B0204E4755A12AA0A03D0350B1">
    <w:name w:val="646835B0204E4755A12AA0A03D0350B1"/>
    <w:rsid w:val="00A0759C"/>
    <w:pPr>
      <w:widowControl w:val="0"/>
    </w:pPr>
  </w:style>
  <w:style w:type="paragraph" w:customStyle="1" w:styleId="C55804F9254A4C61A76760AEBEC0F487">
    <w:name w:val="C55804F9254A4C61A76760AEBEC0F487"/>
    <w:rsid w:val="00A0759C"/>
    <w:pPr>
      <w:widowControl w:val="0"/>
    </w:pPr>
  </w:style>
  <w:style w:type="paragraph" w:customStyle="1" w:styleId="5ED6EA424CF44B45A29143C5AF74E8C6">
    <w:name w:val="5ED6EA424CF44B45A29143C5AF74E8C6"/>
    <w:rsid w:val="000F51A5"/>
    <w:pPr>
      <w:widowControl w:val="0"/>
    </w:pPr>
  </w:style>
  <w:style w:type="paragraph" w:customStyle="1" w:styleId="8743CB4B7AE14134B4D87797F3057ABF">
    <w:name w:val="8743CB4B7AE14134B4D87797F3057ABF"/>
    <w:rsid w:val="000F51A5"/>
    <w:pPr>
      <w:widowControl w:val="0"/>
    </w:pPr>
  </w:style>
  <w:style w:type="paragraph" w:customStyle="1" w:styleId="B625E12DF2C5461585F4EDAA9CEFD71F">
    <w:name w:val="B625E12DF2C5461585F4EDAA9CEFD71F"/>
    <w:rsid w:val="000F51A5"/>
    <w:pPr>
      <w:widowControl w:val="0"/>
    </w:pPr>
  </w:style>
  <w:style w:type="paragraph" w:customStyle="1" w:styleId="65CF8D4F655B4D2A917F18324F43AD08">
    <w:name w:val="65CF8D4F655B4D2A917F18324F43AD08"/>
    <w:rsid w:val="000F51A5"/>
    <w:pPr>
      <w:widowControl w:val="0"/>
    </w:pPr>
  </w:style>
  <w:style w:type="paragraph" w:customStyle="1" w:styleId="6A335CFD03094FF7BD229579C991AD3F">
    <w:name w:val="6A335CFD03094FF7BD229579C991AD3F"/>
    <w:rsid w:val="000F51A5"/>
    <w:pPr>
      <w:widowControl w:val="0"/>
    </w:pPr>
  </w:style>
  <w:style w:type="paragraph" w:customStyle="1" w:styleId="6653C17B8B6F4448B7698ED67FB59975">
    <w:name w:val="6653C17B8B6F4448B7698ED67FB59975"/>
    <w:rsid w:val="000F51A5"/>
    <w:pPr>
      <w:widowControl w:val="0"/>
    </w:pPr>
  </w:style>
  <w:style w:type="paragraph" w:customStyle="1" w:styleId="5D7AF8A544844CCDABDCDABE89F13BCF">
    <w:name w:val="5D7AF8A544844CCDABDCDABE89F13BCF"/>
    <w:rsid w:val="000F51A5"/>
    <w:pPr>
      <w:widowControl w:val="0"/>
    </w:pPr>
  </w:style>
  <w:style w:type="paragraph" w:customStyle="1" w:styleId="9BFB9A061E614FBCA60F8256988019D1">
    <w:name w:val="9BFB9A061E614FBCA60F8256988019D1"/>
    <w:rsid w:val="000F51A5"/>
    <w:pPr>
      <w:widowControl w:val="0"/>
    </w:pPr>
  </w:style>
  <w:style w:type="paragraph" w:customStyle="1" w:styleId="83F3DD807F6A457DB0B8D1FC7564A33E">
    <w:name w:val="83F3DD807F6A457DB0B8D1FC7564A33E"/>
    <w:rsid w:val="000F51A5"/>
    <w:pPr>
      <w:widowControl w:val="0"/>
    </w:pPr>
  </w:style>
  <w:style w:type="paragraph" w:customStyle="1" w:styleId="A90E5BB06D4643BFAAE747A34F735A34">
    <w:name w:val="A90E5BB06D4643BFAAE747A34F735A34"/>
    <w:rsid w:val="000F51A5"/>
    <w:pPr>
      <w:widowControl w:val="0"/>
    </w:pPr>
  </w:style>
  <w:style w:type="paragraph" w:customStyle="1" w:styleId="27620F1E3F8C426CB67FA063BE102FF7">
    <w:name w:val="27620F1E3F8C426CB67FA063BE102FF7"/>
    <w:rsid w:val="000F51A5"/>
    <w:pPr>
      <w:widowControl w:val="0"/>
    </w:pPr>
  </w:style>
  <w:style w:type="paragraph" w:customStyle="1" w:styleId="91E3B86881EB4C7C91D03B8C78FA0150">
    <w:name w:val="91E3B86881EB4C7C91D03B8C78FA0150"/>
    <w:rsid w:val="000F51A5"/>
    <w:pPr>
      <w:widowControl w:val="0"/>
    </w:pPr>
  </w:style>
  <w:style w:type="paragraph" w:customStyle="1" w:styleId="D06E15568E3F48DB831F0E14535B792E">
    <w:name w:val="D06E15568E3F48DB831F0E14535B792E"/>
    <w:rsid w:val="000F51A5"/>
    <w:pPr>
      <w:widowControl w:val="0"/>
    </w:pPr>
  </w:style>
  <w:style w:type="paragraph" w:customStyle="1" w:styleId="57C59DA71B8F4FCCBCC3D7FAF3AA3A99">
    <w:name w:val="57C59DA71B8F4FCCBCC3D7FAF3AA3A99"/>
    <w:rsid w:val="000F51A5"/>
    <w:pPr>
      <w:widowControl w:val="0"/>
    </w:pPr>
  </w:style>
  <w:style w:type="paragraph" w:customStyle="1" w:styleId="BAEF25FC62E44E25807820C56069A18A">
    <w:name w:val="BAEF25FC62E44E25807820C56069A18A"/>
    <w:rsid w:val="000F51A5"/>
    <w:pPr>
      <w:widowControl w:val="0"/>
    </w:pPr>
  </w:style>
  <w:style w:type="paragraph" w:customStyle="1" w:styleId="C62170B5AD044684BDC0C8BEAFBD1D9C">
    <w:name w:val="C62170B5AD044684BDC0C8BEAFBD1D9C"/>
    <w:rsid w:val="000F51A5"/>
    <w:pPr>
      <w:widowControl w:val="0"/>
    </w:pPr>
  </w:style>
  <w:style w:type="paragraph" w:customStyle="1" w:styleId="CBCCF57FD376433FAF89F72B4F7F0C2B">
    <w:name w:val="CBCCF57FD376433FAF89F72B4F7F0C2B"/>
    <w:rsid w:val="000F51A5"/>
    <w:pPr>
      <w:widowControl w:val="0"/>
    </w:pPr>
  </w:style>
  <w:style w:type="paragraph" w:customStyle="1" w:styleId="FC9F1C22A29D41AC98B693B8129E27CE">
    <w:name w:val="FC9F1C22A29D41AC98B693B8129E27CE"/>
    <w:rsid w:val="000F51A5"/>
    <w:pPr>
      <w:widowControl w:val="0"/>
    </w:pPr>
  </w:style>
  <w:style w:type="paragraph" w:customStyle="1" w:styleId="85D86C69855A44DFA7C1B73179C94E42">
    <w:name w:val="85D86C69855A44DFA7C1B73179C94E42"/>
    <w:rsid w:val="000F51A5"/>
    <w:pPr>
      <w:widowControl w:val="0"/>
    </w:pPr>
  </w:style>
  <w:style w:type="paragraph" w:customStyle="1" w:styleId="B4561FD450824A09BD877AE257BF8100">
    <w:name w:val="B4561FD450824A09BD877AE257BF8100"/>
    <w:rsid w:val="000F51A5"/>
    <w:pPr>
      <w:widowControl w:val="0"/>
    </w:pPr>
  </w:style>
  <w:style w:type="paragraph" w:customStyle="1" w:styleId="CB9F2E94EFA341889ADBD62BA63BF77F">
    <w:name w:val="CB9F2E94EFA341889ADBD62BA63BF77F"/>
    <w:rsid w:val="000F51A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infopath/2007/PartnerControls"/>
    <ds:schemaRef ds:uri="71af3243-3dd4-4a8d-8c0d-dd76da1f02a5"/>
    <ds:schemaRef ds:uri="http://purl.org/dc/elements/1.1/"/>
    <ds:schemaRef ds:uri="http://schemas.openxmlformats.org/package/2006/metadata/core-properties"/>
    <ds:schemaRef ds:uri="16c05727-aa75-4e4a-9b5f-8a80a116589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D78570-54F9-4603-848E-CBC94C3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六邊形設計信箋</Template>
  <TotalTime>0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AOI自動光學檢測機台</dc:title>
  <dc:subject/>
  <dc:creator/>
  <cp:keywords/>
  <dc:description/>
  <cp:lastModifiedBy/>
  <cp:revision>1</cp:revision>
  <dcterms:created xsi:type="dcterms:W3CDTF">2019-05-21T06:21:00Z</dcterms:created>
  <dcterms:modified xsi:type="dcterms:W3CDTF">2019-06-11T05:40:00Z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